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B6" w:rsidRPr="009C58B6" w:rsidRDefault="00CB36B6" w:rsidP="003616E9">
      <w:pPr>
        <w:ind w:firstLine="709"/>
        <w:jc w:val="right"/>
        <w:rPr>
          <w:b/>
          <w:sz w:val="28"/>
          <w:szCs w:val="28"/>
        </w:rPr>
      </w:pPr>
      <w:r w:rsidRPr="009C58B6">
        <w:rPr>
          <w:b/>
          <w:sz w:val="28"/>
          <w:szCs w:val="28"/>
        </w:rPr>
        <w:t>ПРОЕКТ</w:t>
      </w:r>
    </w:p>
    <w:p w:rsidR="00CB36B6" w:rsidRPr="00F0364A" w:rsidRDefault="00CB36B6" w:rsidP="003616E9">
      <w:pPr>
        <w:jc w:val="center"/>
        <w:rPr>
          <w:b/>
          <w:sz w:val="28"/>
          <w:szCs w:val="28"/>
        </w:rPr>
      </w:pPr>
      <w:r w:rsidRPr="00F0364A">
        <w:rPr>
          <w:b/>
          <w:sz w:val="28"/>
          <w:szCs w:val="28"/>
        </w:rPr>
        <w:t>АДМИНИСТРАТИВНЫЙ РЕГЛАМЕНТ</w:t>
      </w:r>
    </w:p>
    <w:p w:rsidR="00CB36B6" w:rsidRPr="00F0364A" w:rsidRDefault="00CB36B6" w:rsidP="003616E9">
      <w:pPr>
        <w:jc w:val="center"/>
        <w:rPr>
          <w:b/>
          <w:sz w:val="28"/>
          <w:szCs w:val="28"/>
        </w:rPr>
      </w:pPr>
      <w:r w:rsidRPr="00F0364A">
        <w:rPr>
          <w:b/>
          <w:sz w:val="28"/>
          <w:szCs w:val="28"/>
        </w:rPr>
        <w:t xml:space="preserve">АДМИНИСТРАЦИИ </w:t>
      </w:r>
      <w:r>
        <w:rPr>
          <w:b/>
          <w:sz w:val="28"/>
          <w:szCs w:val="28"/>
        </w:rPr>
        <w:t>КАЛИНОВСКОГО</w:t>
      </w:r>
      <w:r w:rsidRPr="00F0364A">
        <w:rPr>
          <w:b/>
          <w:sz w:val="28"/>
          <w:szCs w:val="28"/>
        </w:rPr>
        <w:t xml:space="preserve"> СЕЛЬСКОГО ПОСЕЛЕНИЯ </w:t>
      </w:r>
      <w:r>
        <w:rPr>
          <w:b/>
          <w:sz w:val="28"/>
          <w:szCs w:val="28"/>
        </w:rPr>
        <w:t xml:space="preserve">ГРИБАНОВСКОГО </w:t>
      </w:r>
      <w:r w:rsidRPr="00F0364A">
        <w:rPr>
          <w:b/>
          <w:sz w:val="28"/>
          <w:szCs w:val="28"/>
        </w:rPr>
        <w:t>МУНИЦИПАЛЬНОГО РАЙОНА  ВОРОНЕЖСКОЙ ОБЛАСТИ</w:t>
      </w:r>
    </w:p>
    <w:p w:rsidR="00CB36B6" w:rsidRPr="00F0364A" w:rsidRDefault="00CB36B6" w:rsidP="003616E9">
      <w:pPr>
        <w:jc w:val="center"/>
        <w:rPr>
          <w:b/>
          <w:sz w:val="28"/>
          <w:szCs w:val="28"/>
        </w:rPr>
      </w:pPr>
      <w:r w:rsidRPr="00F0364A">
        <w:rPr>
          <w:b/>
          <w:sz w:val="28"/>
          <w:szCs w:val="28"/>
        </w:rPr>
        <w:t>ПО ПРЕДОСТАВЛЕНИЮ МУНИЦИПАЛЬНОЙ УСЛУГИ</w:t>
      </w:r>
    </w:p>
    <w:p w:rsidR="00CB36B6" w:rsidRPr="00F0364A" w:rsidRDefault="00CB36B6" w:rsidP="003616E9">
      <w:pPr>
        <w:jc w:val="center"/>
        <w:rPr>
          <w:b/>
          <w:sz w:val="28"/>
          <w:szCs w:val="28"/>
        </w:rPr>
      </w:pPr>
      <w:r w:rsidRPr="00F0364A">
        <w:rPr>
          <w:b/>
          <w:sz w:val="28"/>
          <w:szCs w:val="28"/>
        </w:rPr>
        <w:t xml:space="preserve">«ПРЕДОСТАВЛЕНИЕ ИНФОРМАЦИИ ОБ ОЧЕРЕДНОСТИ ПРЕДОСТАВЛЕНИЯ МУНИЦИПАЛЬНЫХ ЖИЛЫХ ПОМЕЩЕНИЙ </w:t>
      </w:r>
    </w:p>
    <w:p w:rsidR="00CB36B6" w:rsidRPr="00E65EB2" w:rsidRDefault="00CB36B6" w:rsidP="003616E9">
      <w:pPr>
        <w:jc w:val="center"/>
        <w:rPr>
          <w:bCs/>
          <w:sz w:val="28"/>
          <w:szCs w:val="28"/>
        </w:rPr>
      </w:pPr>
      <w:r w:rsidRPr="00F0364A">
        <w:rPr>
          <w:b/>
          <w:sz w:val="28"/>
          <w:szCs w:val="28"/>
        </w:rPr>
        <w:t>НА УСЛОВИЯХ СОЦИАЛЬНОГО НАЙМА»</w:t>
      </w:r>
    </w:p>
    <w:p w:rsidR="00CB36B6" w:rsidRPr="00E65EB2" w:rsidRDefault="00CB36B6" w:rsidP="003616E9">
      <w:pPr>
        <w:ind w:firstLine="709"/>
        <w:jc w:val="center"/>
        <w:rPr>
          <w:sz w:val="28"/>
          <w:szCs w:val="28"/>
        </w:rPr>
      </w:pPr>
    </w:p>
    <w:p w:rsidR="00CB36B6" w:rsidRPr="00CC2308" w:rsidRDefault="00CB36B6" w:rsidP="003616E9">
      <w:pPr>
        <w:numPr>
          <w:ilvl w:val="0"/>
          <w:numId w:val="1"/>
        </w:numPr>
        <w:ind w:left="0" w:firstLine="709"/>
        <w:jc w:val="center"/>
        <w:rPr>
          <w:sz w:val="26"/>
          <w:szCs w:val="26"/>
        </w:rPr>
      </w:pPr>
      <w:r w:rsidRPr="00CC2308">
        <w:rPr>
          <w:sz w:val="26"/>
          <w:szCs w:val="26"/>
        </w:rPr>
        <w:t>Общие положения</w:t>
      </w:r>
    </w:p>
    <w:p w:rsidR="00CB36B6" w:rsidRPr="00CC2308" w:rsidRDefault="00CB36B6" w:rsidP="003616E9">
      <w:pPr>
        <w:ind w:firstLine="709"/>
        <w:jc w:val="both"/>
        <w:rPr>
          <w:sz w:val="26"/>
          <w:szCs w:val="26"/>
        </w:rPr>
      </w:pPr>
    </w:p>
    <w:p w:rsidR="00CB36B6" w:rsidRPr="003616E9" w:rsidRDefault="00CB36B6"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CB36B6" w:rsidRPr="001009AC" w:rsidRDefault="00CB36B6"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Калиновского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B36B6" w:rsidRPr="00522B75" w:rsidRDefault="00CB36B6"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CB36B6" w:rsidRPr="001009AC" w:rsidRDefault="00CB36B6"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Калиновского</w:t>
      </w:r>
      <w:r w:rsidRPr="001009AC">
        <w:rPr>
          <w:rFonts w:ascii="Times New Roman" w:hAnsi="Times New Roman" w:cs="Times New Roman"/>
          <w:sz w:val="28"/>
          <w:szCs w:val="28"/>
          <w:lang w:eastAsia="ru-RU"/>
        </w:rPr>
        <w:t xml:space="preserve"> сельского поселения, </w:t>
      </w:r>
      <w:r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1009AC">
        <w:rPr>
          <w:rFonts w:ascii="Times New Roman" w:hAnsi="Times New Roman" w:cs="Times New Roman"/>
          <w:sz w:val="28"/>
          <w:szCs w:val="28"/>
          <w:lang w:eastAsia="ru-RU"/>
        </w:rPr>
        <w:t xml:space="preserve"> (далее - заявитель, заявители)</w:t>
      </w:r>
      <w:r w:rsidRPr="001009AC">
        <w:rPr>
          <w:rFonts w:ascii="Times New Roman" w:hAnsi="Times New Roman" w:cs="Times New Roman"/>
          <w:sz w:val="28"/>
          <w:szCs w:val="28"/>
        </w:rPr>
        <w:t>.</w:t>
      </w:r>
    </w:p>
    <w:p w:rsidR="00CB36B6" w:rsidRPr="00522B75" w:rsidRDefault="00CB36B6"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CB36B6" w:rsidRPr="001009AC" w:rsidRDefault="00CB36B6"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Калиновского</w:t>
      </w:r>
      <w:r w:rsidRPr="001009AC">
        <w:rPr>
          <w:rFonts w:ascii="Times New Roman" w:hAnsi="Times New Roman" w:cs="Times New Roman"/>
          <w:sz w:val="28"/>
          <w:szCs w:val="28"/>
        </w:rPr>
        <w:t xml:space="preserve"> сельского поселения (далее – администрация).</w:t>
      </w:r>
    </w:p>
    <w:p w:rsidR="00CB36B6" w:rsidRPr="001009AC" w:rsidRDefault="00CB36B6"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расположена по адресу:</w:t>
      </w:r>
      <w:r w:rsidRPr="00FE617A">
        <w:rPr>
          <w:sz w:val="28"/>
          <w:szCs w:val="28"/>
        </w:rPr>
        <w:t xml:space="preserve"> </w:t>
      </w:r>
      <w:r>
        <w:rPr>
          <w:sz w:val="28"/>
          <w:szCs w:val="28"/>
        </w:rPr>
        <w:t>397234 Воронежская область Грибановский район, пос. Савельевский, ул. Центральная, д. 42</w:t>
      </w:r>
    </w:p>
    <w:p w:rsidR="00CB36B6" w:rsidRPr="001009AC" w:rsidRDefault="00CB36B6"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B36B6" w:rsidRPr="001009AC" w:rsidRDefault="00CB36B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FE617A">
          <w:rPr>
            <w:rStyle w:val="Hyperlink"/>
            <w:color w:val="auto"/>
            <w:sz w:val="28"/>
            <w:szCs w:val="28"/>
            <w:lang w:val="en-US"/>
          </w:rPr>
          <w:t>kalin</w:t>
        </w:r>
        <w:r w:rsidRPr="00FE617A">
          <w:rPr>
            <w:rStyle w:val="Hyperlink"/>
            <w:color w:val="auto"/>
            <w:sz w:val="28"/>
            <w:szCs w:val="28"/>
          </w:rPr>
          <w:t>.</w:t>
        </w:r>
        <w:r w:rsidRPr="00FE617A">
          <w:rPr>
            <w:rStyle w:val="Hyperlink"/>
            <w:color w:val="auto"/>
            <w:sz w:val="28"/>
            <w:szCs w:val="28"/>
            <w:lang w:val="en-US"/>
          </w:rPr>
          <w:t>qrib</w:t>
        </w:r>
        <w:r w:rsidRPr="00FE617A">
          <w:rPr>
            <w:rStyle w:val="Hyperlink"/>
            <w:color w:val="auto"/>
            <w:sz w:val="28"/>
            <w:szCs w:val="28"/>
          </w:rPr>
          <w:t>@</w:t>
        </w:r>
        <w:r w:rsidRPr="00FE617A">
          <w:rPr>
            <w:rStyle w:val="Hyperlink"/>
            <w:color w:val="auto"/>
            <w:sz w:val="28"/>
            <w:szCs w:val="28"/>
            <w:lang w:val="en-US"/>
          </w:rPr>
          <w:t>qovvrn</w:t>
        </w:r>
        <w:r w:rsidRPr="00FE617A">
          <w:rPr>
            <w:rStyle w:val="Hyperlink"/>
            <w:color w:val="auto"/>
            <w:sz w:val="28"/>
            <w:szCs w:val="28"/>
          </w:rPr>
          <w:t>.</w:t>
        </w:r>
        <w:r w:rsidRPr="00FE617A">
          <w:rPr>
            <w:rStyle w:val="Hyperlink"/>
            <w:color w:val="auto"/>
            <w:sz w:val="28"/>
            <w:szCs w:val="28"/>
            <w:lang w:val="en-US"/>
          </w:rPr>
          <w:t>ru</w:t>
        </w:r>
      </w:hyperlink>
      <w:r w:rsidRPr="001009AC">
        <w:rPr>
          <w:sz w:val="28"/>
          <w:szCs w:val="28"/>
        </w:rPr>
        <w:t>, МФЦ приводятся в приложении № 1 к настоящему Административному регламенту и размещаются:</w:t>
      </w:r>
    </w:p>
    <w:p w:rsidR="00CB36B6" w:rsidRPr="001009AC" w:rsidRDefault="00CB36B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1009AC">
        <w:rPr>
          <w:sz w:val="28"/>
          <w:szCs w:val="28"/>
        </w:rPr>
        <w:t>);</w:t>
      </w:r>
    </w:p>
    <w:p w:rsidR="00CB36B6" w:rsidRPr="001009AC" w:rsidRDefault="00CB36B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CB36B6" w:rsidRPr="001009AC" w:rsidRDefault="00CB36B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CB36B6" w:rsidRPr="001009AC" w:rsidRDefault="00CB36B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CB36B6" w:rsidRPr="001009AC" w:rsidRDefault="00CB36B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CB36B6" w:rsidRPr="001009AC" w:rsidRDefault="00CB36B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CB36B6" w:rsidRPr="001009AC" w:rsidRDefault="00CB36B6"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CB36B6" w:rsidRPr="001009AC" w:rsidRDefault="00CB36B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B36B6" w:rsidRPr="001009AC" w:rsidRDefault="00CB36B6"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B36B6" w:rsidRPr="001009AC" w:rsidRDefault="00CB36B6"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CB36B6" w:rsidRPr="001009AC" w:rsidRDefault="00CB36B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CB36B6" w:rsidRPr="001009AC" w:rsidRDefault="00CB36B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CB36B6" w:rsidRPr="001009AC" w:rsidRDefault="00CB36B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CB36B6" w:rsidRPr="001009AC" w:rsidRDefault="00CB36B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B36B6" w:rsidRPr="001009AC" w:rsidRDefault="00CB36B6"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B36B6" w:rsidRPr="001009AC" w:rsidRDefault="00CB36B6"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B36B6" w:rsidRPr="00CC2308" w:rsidRDefault="00CB36B6" w:rsidP="003616E9">
      <w:pPr>
        <w:autoSpaceDE w:val="0"/>
        <w:autoSpaceDN w:val="0"/>
        <w:adjustRightInd w:val="0"/>
        <w:ind w:firstLine="709"/>
        <w:jc w:val="both"/>
        <w:rPr>
          <w:sz w:val="26"/>
          <w:szCs w:val="26"/>
        </w:rPr>
      </w:pPr>
    </w:p>
    <w:p w:rsidR="00CB36B6" w:rsidRPr="001009AC" w:rsidRDefault="00CB36B6"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p>
    <w:p w:rsidR="00CB36B6" w:rsidRPr="0055543A" w:rsidRDefault="00CB36B6" w:rsidP="003616E9">
      <w:pPr>
        <w:tabs>
          <w:tab w:val="left" w:pos="1440"/>
          <w:tab w:val="left" w:pos="1560"/>
        </w:tabs>
        <w:ind w:firstLine="709"/>
        <w:jc w:val="both"/>
        <w:rPr>
          <w:sz w:val="28"/>
          <w:szCs w:val="28"/>
        </w:rPr>
      </w:pPr>
    </w:p>
    <w:p w:rsidR="00CB36B6" w:rsidRPr="0055543A" w:rsidRDefault="00CB36B6"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w:t>
      </w:r>
    </w:p>
    <w:p w:rsidR="00CB36B6" w:rsidRPr="0055543A" w:rsidRDefault="00CB36B6"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CB36B6" w:rsidRPr="0055543A" w:rsidRDefault="00CB36B6"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Калиновского</w:t>
      </w:r>
      <w:r w:rsidRPr="0055543A">
        <w:rPr>
          <w:sz w:val="28"/>
          <w:szCs w:val="28"/>
        </w:rPr>
        <w:t xml:space="preserve"> сельского поселения.</w:t>
      </w:r>
    </w:p>
    <w:p w:rsidR="00CB36B6" w:rsidRPr="0055543A" w:rsidRDefault="00CB36B6"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 xml:space="preserve">«19» апреля </w:t>
      </w:r>
      <w:r w:rsidRPr="0055543A">
        <w:rPr>
          <w:sz w:val="28"/>
          <w:szCs w:val="28"/>
        </w:rPr>
        <w:t>20</w:t>
      </w:r>
      <w:r>
        <w:rPr>
          <w:sz w:val="28"/>
          <w:szCs w:val="28"/>
        </w:rPr>
        <w:t>13</w:t>
      </w:r>
      <w:r w:rsidRPr="0055543A">
        <w:rPr>
          <w:sz w:val="28"/>
          <w:szCs w:val="28"/>
        </w:rPr>
        <w:t xml:space="preserve"> года.</w:t>
      </w:r>
    </w:p>
    <w:p w:rsidR="00CB36B6" w:rsidRPr="0055543A" w:rsidRDefault="00CB36B6"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предоставления муниципальной услуги является:</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уведомление об очередности предоставления муниципальных жилых помещений на условиях социального найма.</w:t>
      </w:r>
    </w:p>
    <w:p w:rsidR="00CB36B6" w:rsidRPr="0055543A" w:rsidRDefault="00CB36B6" w:rsidP="003616E9">
      <w:pPr>
        <w:ind w:firstLine="709"/>
        <w:jc w:val="both"/>
        <w:rPr>
          <w:sz w:val="28"/>
          <w:szCs w:val="28"/>
        </w:rPr>
      </w:pPr>
      <w:r w:rsidRPr="0055543A">
        <w:rPr>
          <w:sz w:val="28"/>
          <w:szCs w:val="28"/>
        </w:rPr>
        <w:t>2.4.Срок предоставления муниципальной услуги.</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Срок предоставления муниципальной услуги не должен превышать 10 рабочих дней с момента регистрации поступившего заявления.</w:t>
      </w:r>
    </w:p>
    <w:p w:rsidR="00CB36B6" w:rsidRPr="0055543A" w:rsidRDefault="00CB36B6" w:rsidP="003616E9">
      <w:pPr>
        <w:autoSpaceDE w:val="0"/>
        <w:autoSpaceDN w:val="0"/>
        <w:adjustRightInd w:val="0"/>
        <w:ind w:firstLine="709"/>
        <w:jc w:val="both"/>
        <w:rPr>
          <w:sz w:val="28"/>
          <w:szCs w:val="28"/>
        </w:rPr>
      </w:pPr>
      <w:r w:rsidRPr="0055543A">
        <w:rPr>
          <w:sz w:val="28"/>
          <w:szCs w:val="28"/>
        </w:rPr>
        <w:t>Срок регистрации заявления - 1 рабочий день.</w:t>
      </w:r>
    </w:p>
    <w:p w:rsidR="00CB36B6" w:rsidRPr="0055543A" w:rsidRDefault="00CB36B6"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CB36B6" w:rsidRPr="0055543A" w:rsidRDefault="00CB36B6"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CB36B6" w:rsidRPr="0055543A" w:rsidRDefault="00CB36B6"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CB36B6" w:rsidRPr="0055543A" w:rsidRDefault="00CB36B6" w:rsidP="003616E9">
      <w:pPr>
        <w:autoSpaceDE w:val="0"/>
        <w:autoSpaceDN w:val="0"/>
        <w:adjustRightInd w:val="0"/>
        <w:ind w:firstLine="709"/>
        <w:jc w:val="both"/>
        <w:rPr>
          <w:sz w:val="28"/>
          <w:szCs w:val="28"/>
        </w:rPr>
      </w:pPr>
      <w:r w:rsidRPr="0055543A">
        <w:rPr>
          <w:sz w:val="28"/>
          <w:szCs w:val="28"/>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CB36B6" w:rsidRPr="0055543A" w:rsidRDefault="00CB36B6"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CB36B6" w:rsidRPr="008B64DF" w:rsidRDefault="00CB36B6"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CB36B6" w:rsidRPr="0055543A" w:rsidRDefault="00CB36B6"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 xml:space="preserve"> осуществляется в соответствии с:</w:t>
      </w:r>
    </w:p>
    <w:p w:rsidR="00CB36B6" w:rsidRPr="0055543A" w:rsidRDefault="00CB36B6" w:rsidP="003616E9">
      <w:pPr>
        <w:widowControl w:val="0"/>
        <w:autoSpaceDE w:val="0"/>
        <w:autoSpaceDN w:val="0"/>
        <w:adjustRightInd w:val="0"/>
        <w:ind w:firstLine="709"/>
        <w:jc w:val="both"/>
        <w:rPr>
          <w:sz w:val="28"/>
          <w:szCs w:val="28"/>
        </w:rPr>
      </w:pPr>
      <w:r w:rsidRPr="0055543A">
        <w:rPr>
          <w:sz w:val="28"/>
          <w:szCs w:val="28"/>
        </w:rPr>
        <w:t xml:space="preserve">- Жилищным </w:t>
      </w:r>
      <w:hyperlink r:id="rId8" w:history="1">
        <w:r w:rsidRPr="0055543A">
          <w:rPr>
            <w:sz w:val="28"/>
            <w:szCs w:val="28"/>
          </w:rPr>
          <w:t>кодексом</w:t>
        </w:r>
      </w:hyperlink>
      <w:r w:rsidRPr="0055543A">
        <w:rPr>
          <w:sz w:val="28"/>
          <w:szCs w:val="28"/>
        </w:rPr>
        <w:t xml:space="preserve"> Российской Федерации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03.01.2005 № 1 (часть 1) ст. 14; </w:t>
      </w:r>
      <w:r>
        <w:rPr>
          <w:sz w:val="28"/>
          <w:szCs w:val="28"/>
        </w:rPr>
        <w:t>«</w:t>
      </w:r>
      <w:r w:rsidRPr="0055543A">
        <w:rPr>
          <w:sz w:val="28"/>
          <w:szCs w:val="28"/>
        </w:rPr>
        <w:t>Российская газета</w:t>
      </w:r>
      <w:r>
        <w:rPr>
          <w:sz w:val="28"/>
          <w:szCs w:val="28"/>
        </w:rPr>
        <w:t>»</w:t>
      </w:r>
      <w:r w:rsidRPr="0055543A">
        <w:rPr>
          <w:sz w:val="28"/>
          <w:szCs w:val="28"/>
        </w:rPr>
        <w:t xml:space="preserve">, 12.01.2005, № 1; </w:t>
      </w:r>
      <w:r>
        <w:rPr>
          <w:sz w:val="28"/>
          <w:szCs w:val="28"/>
        </w:rPr>
        <w:t>«</w:t>
      </w:r>
      <w:r w:rsidRPr="0055543A">
        <w:rPr>
          <w:sz w:val="28"/>
          <w:szCs w:val="28"/>
        </w:rPr>
        <w:t>Парламентская газета</w:t>
      </w:r>
      <w:r>
        <w:rPr>
          <w:sz w:val="28"/>
          <w:szCs w:val="28"/>
        </w:rPr>
        <w:t>»</w:t>
      </w:r>
      <w:r w:rsidRPr="0055543A">
        <w:rPr>
          <w:sz w:val="28"/>
          <w:szCs w:val="28"/>
        </w:rPr>
        <w:t>, 15.01.2005, № 7-8);</w:t>
      </w:r>
    </w:p>
    <w:p w:rsidR="00CB36B6" w:rsidRPr="0055543A" w:rsidRDefault="00CB36B6" w:rsidP="003616E9">
      <w:pPr>
        <w:tabs>
          <w:tab w:val="num" w:pos="792"/>
          <w:tab w:val="left" w:pos="1440"/>
          <w:tab w:val="left" w:pos="1560"/>
        </w:tabs>
        <w:ind w:firstLine="709"/>
        <w:jc w:val="both"/>
        <w:rPr>
          <w:sz w:val="28"/>
          <w:szCs w:val="28"/>
        </w:rPr>
      </w:pPr>
      <w:r w:rsidRPr="0055543A">
        <w:rPr>
          <w:sz w:val="28"/>
          <w:szCs w:val="28"/>
        </w:rPr>
        <w:t xml:space="preserve">- Федеральным </w:t>
      </w:r>
      <w:hyperlink r:id="rId9" w:history="1">
        <w:r w:rsidRPr="0055543A">
          <w:rPr>
            <w:sz w:val="28"/>
            <w:szCs w:val="28"/>
          </w:rPr>
          <w:t>законом</w:t>
        </w:r>
      </w:hyperlink>
      <w:r w:rsidRPr="0055543A">
        <w:rPr>
          <w:sz w:val="28"/>
          <w:szCs w:val="28"/>
        </w:rPr>
        <w:t xml:space="preserve"> от 06.10.2003 № 131-ФЗ </w:t>
      </w:r>
      <w:r>
        <w:rPr>
          <w:sz w:val="28"/>
          <w:szCs w:val="28"/>
        </w:rPr>
        <w:t>«</w:t>
      </w:r>
      <w:r w:rsidRPr="0055543A">
        <w:rPr>
          <w:sz w:val="28"/>
          <w:szCs w:val="28"/>
        </w:rPr>
        <w:t>Об общих принципах организации местного самоуправления в Российской Федерации</w:t>
      </w:r>
      <w:r>
        <w:rPr>
          <w:sz w:val="28"/>
          <w:szCs w:val="28"/>
        </w:rPr>
        <w:t>»</w:t>
      </w:r>
      <w:r w:rsidRPr="0055543A">
        <w:rPr>
          <w:sz w:val="28"/>
          <w:szCs w:val="28"/>
        </w:rPr>
        <w:t xml:space="preserve">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06.10.2003, № 40, ст. 3822; </w:t>
      </w:r>
      <w:r>
        <w:rPr>
          <w:sz w:val="28"/>
          <w:szCs w:val="28"/>
        </w:rPr>
        <w:t>«</w:t>
      </w:r>
      <w:r w:rsidRPr="0055543A">
        <w:rPr>
          <w:sz w:val="28"/>
          <w:szCs w:val="28"/>
        </w:rPr>
        <w:t>Парламентская газета</w:t>
      </w:r>
      <w:r>
        <w:rPr>
          <w:sz w:val="28"/>
          <w:szCs w:val="28"/>
        </w:rPr>
        <w:t>»</w:t>
      </w:r>
      <w:r w:rsidRPr="0055543A">
        <w:rPr>
          <w:sz w:val="28"/>
          <w:szCs w:val="28"/>
        </w:rPr>
        <w:t xml:space="preserve">, 08.10.2003, № 186; </w:t>
      </w:r>
      <w:r>
        <w:rPr>
          <w:sz w:val="28"/>
          <w:szCs w:val="28"/>
        </w:rPr>
        <w:t>«</w:t>
      </w:r>
      <w:r w:rsidRPr="0055543A">
        <w:rPr>
          <w:sz w:val="28"/>
          <w:szCs w:val="28"/>
        </w:rPr>
        <w:t>Российская газета</w:t>
      </w:r>
      <w:r>
        <w:rPr>
          <w:sz w:val="28"/>
          <w:szCs w:val="28"/>
        </w:rPr>
        <w:t>»</w:t>
      </w:r>
      <w:r w:rsidRPr="0055543A">
        <w:rPr>
          <w:sz w:val="28"/>
          <w:szCs w:val="28"/>
        </w:rPr>
        <w:t>, 08.10.2003, № 202);</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Федеральным законом от 27.07.2010 № 210-ФЗ </w:t>
      </w:r>
      <w:r>
        <w:rPr>
          <w:rFonts w:ascii="Times New Roman" w:hAnsi="Times New Roman" w:cs="Times New Roman"/>
          <w:sz w:val="28"/>
          <w:szCs w:val="28"/>
        </w:rPr>
        <w:t>«</w:t>
      </w:r>
      <w:r w:rsidRPr="005554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5543A">
        <w:rPr>
          <w:rFonts w:ascii="Times New Roman" w:hAnsi="Times New Roman" w:cs="Times New Roman"/>
          <w:sz w:val="28"/>
          <w:szCs w:val="28"/>
        </w:rPr>
        <w:t xml:space="preserve"> (</w:t>
      </w:r>
      <w:r>
        <w:rPr>
          <w:rFonts w:ascii="Times New Roman" w:hAnsi="Times New Roman" w:cs="Times New Roman"/>
          <w:sz w:val="28"/>
          <w:szCs w:val="28"/>
        </w:rPr>
        <w:t>«</w:t>
      </w:r>
      <w:r w:rsidRPr="0055543A">
        <w:rPr>
          <w:rFonts w:ascii="Times New Roman" w:hAnsi="Times New Roman" w:cs="Times New Roman"/>
          <w:sz w:val="28"/>
          <w:szCs w:val="28"/>
        </w:rPr>
        <w:t>Российская газета</w:t>
      </w:r>
      <w:r>
        <w:rPr>
          <w:rFonts w:ascii="Times New Roman" w:hAnsi="Times New Roman" w:cs="Times New Roman"/>
          <w:sz w:val="28"/>
          <w:szCs w:val="28"/>
        </w:rPr>
        <w:t>»</w:t>
      </w:r>
      <w:r w:rsidRPr="0055543A">
        <w:rPr>
          <w:rFonts w:ascii="Times New Roman" w:hAnsi="Times New Roman" w:cs="Times New Roman"/>
          <w:sz w:val="28"/>
          <w:szCs w:val="28"/>
        </w:rPr>
        <w:t xml:space="preserve">, 30.07.2010, № 168; </w:t>
      </w:r>
      <w:r>
        <w:rPr>
          <w:rFonts w:ascii="Times New Roman" w:hAnsi="Times New Roman" w:cs="Times New Roman"/>
          <w:sz w:val="28"/>
          <w:szCs w:val="28"/>
        </w:rPr>
        <w:t>«</w:t>
      </w:r>
      <w:r w:rsidRPr="0055543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55543A">
        <w:rPr>
          <w:rFonts w:ascii="Times New Roman" w:hAnsi="Times New Roman" w:cs="Times New Roman"/>
          <w:sz w:val="28"/>
          <w:szCs w:val="28"/>
        </w:rPr>
        <w:t>, 02.08.2010, № 31, ст. 4179);</w:t>
      </w:r>
    </w:p>
    <w:p w:rsidR="00CB36B6" w:rsidRPr="0055543A" w:rsidRDefault="00CB36B6"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Pr="0055543A">
          <w:rPr>
            <w:sz w:val="28"/>
            <w:szCs w:val="28"/>
          </w:rPr>
          <w:t>Законом</w:t>
        </w:r>
      </w:hyperlink>
      <w:r w:rsidRPr="0055543A">
        <w:rPr>
          <w:sz w:val="28"/>
          <w:szCs w:val="28"/>
        </w:rPr>
        <w:t xml:space="preserve"> Воронежской области от 30.11.2005 № 71-ОЗ </w:t>
      </w:r>
      <w:r>
        <w:rPr>
          <w:sz w:val="28"/>
          <w:szCs w:val="28"/>
        </w:rPr>
        <w:t>«</w:t>
      </w:r>
      <w:r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N 187);</w:t>
      </w:r>
    </w:p>
    <w:p w:rsidR="00CB36B6" w:rsidRPr="0055543A" w:rsidRDefault="00CB36B6"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Pr="0055543A">
          <w:rPr>
            <w:sz w:val="28"/>
            <w:szCs w:val="28"/>
          </w:rPr>
          <w:t>Законом</w:t>
        </w:r>
      </w:hyperlink>
      <w:r w:rsidRPr="0055543A">
        <w:rPr>
          <w:sz w:val="28"/>
          <w:szCs w:val="28"/>
        </w:rPr>
        <w:t xml:space="preserve"> Воронежской области от 30.11.2005 № 72-ОЗ </w:t>
      </w:r>
      <w:r>
        <w:rPr>
          <w:sz w:val="28"/>
          <w:szCs w:val="28"/>
        </w:rPr>
        <w:t>«</w:t>
      </w:r>
      <w:r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 187);</w:t>
      </w:r>
    </w:p>
    <w:p w:rsidR="00CB36B6" w:rsidRPr="0055543A" w:rsidRDefault="00CB36B6"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Pr>
          <w:sz w:val="28"/>
          <w:szCs w:val="28"/>
        </w:rPr>
        <w:t xml:space="preserve">Калиновского </w:t>
      </w:r>
      <w:r w:rsidRPr="0055543A">
        <w:rPr>
          <w:sz w:val="28"/>
          <w:szCs w:val="28"/>
        </w:rPr>
        <w:t>сельского поселения Воронежской области (публикация);</w:t>
      </w:r>
    </w:p>
    <w:p w:rsidR="00CB36B6" w:rsidRPr="0055543A" w:rsidRDefault="00CB36B6"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Pr>
          <w:bCs/>
          <w:iCs/>
          <w:sz w:val="28"/>
          <w:szCs w:val="28"/>
        </w:rPr>
        <w:t>Калиновского</w:t>
      </w:r>
      <w:r w:rsidRPr="0055543A">
        <w:rPr>
          <w:bCs/>
          <w:iCs/>
          <w:sz w:val="28"/>
          <w:szCs w:val="28"/>
        </w:rPr>
        <w:t xml:space="preserve"> сельского поселения Воронежской области, регламентирующими правоотношения в сфере предоставления государственных и муниципальных услуг.</w:t>
      </w:r>
    </w:p>
    <w:p w:rsidR="00CB36B6" w:rsidRPr="008B64DF" w:rsidRDefault="00CB36B6"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B36B6" w:rsidRPr="0055543A" w:rsidRDefault="00CB36B6"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36B6" w:rsidRPr="0055543A" w:rsidRDefault="00CB36B6"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CB36B6" w:rsidRPr="0055543A" w:rsidRDefault="00CB36B6"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B36B6" w:rsidRPr="0055543A" w:rsidRDefault="00CB36B6"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B36B6" w:rsidRPr="0055543A" w:rsidRDefault="00CB36B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CB36B6" w:rsidRPr="0055543A" w:rsidRDefault="00CB36B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B36B6" w:rsidRPr="0055543A" w:rsidRDefault="00CB36B6"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B36B6" w:rsidRPr="0055543A" w:rsidRDefault="00CB36B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B36B6" w:rsidRPr="0055543A" w:rsidRDefault="00CB36B6" w:rsidP="003616E9">
      <w:pPr>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B36B6" w:rsidRPr="0055543A" w:rsidRDefault="00CB36B6"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B36B6" w:rsidRPr="0055543A" w:rsidRDefault="00CB36B6" w:rsidP="003616E9">
      <w:pPr>
        <w:autoSpaceDE w:val="0"/>
        <w:autoSpaceDN w:val="0"/>
        <w:adjustRightInd w:val="0"/>
        <w:ind w:firstLine="709"/>
        <w:jc w:val="both"/>
        <w:rPr>
          <w:sz w:val="28"/>
          <w:szCs w:val="28"/>
        </w:rPr>
      </w:pPr>
      <w:r w:rsidRPr="0055543A">
        <w:rPr>
          <w:sz w:val="28"/>
          <w:szCs w:val="28"/>
        </w:rPr>
        <w:t xml:space="preserve">- </w:t>
      </w:r>
      <w:r w:rsidRPr="0055543A">
        <w:rPr>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CB36B6" w:rsidRPr="0055543A" w:rsidRDefault="00CB36B6"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CB36B6" w:rsidRPr="0055543A" w:rsidRDefault="00CB36B6"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CB36B6" w:rsidRPr="0055543A" w:rsidRDefault="00CB36B6"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6B6" w:rsidRPr="0055543A" w:rsidRDefault="00CB36B6" w:rsidP="003616E9">
      <w:pPr>
        <w:autoSpaceDE w:val="0"/>
        <w:autoSpaceDN w:val="0"/>
        <w:adjustRightInd w:val="0"/>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sz w:val="28"/>
          <w:szCs w:val="28"/>
        </w:rPr>
        <w:t>«</w:t>
      </w:r>
      <w:r w:rsidRPr="0055543A">
        <w:rPr>
          <w:sz w:val="28"/>
          <w:szCs w:val="28"/>
        </w:rPr>
        <w:t>Об организации предоставления государственных и муниципальных услуг</w:t>
      </w:r>
      <w:r>
        <w:rPr>
          <w:sz w:val="28"/>
          <w:szCs w:val="28"/>
        </w:rPr>
        <w:t>»</w:t>
      </w:r>
      <w:r w:rsidRPr="0055543A">
        <w:rPr>
          <w:sz w:val="28"/>
          <w:szCs w:val="28"/>
        </w:rPr>
        <w:t>.</w:t>
      </w:r>
    </w:p>
    <w:p w:rsidR="00CB36B6" w:rsidRPr="0055543A" w:rsidRDefault="00CB36B6"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B36B6" w:rsidRPr="0055543A" w:rsidRDefault="00CB36B6"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B36B6" w:rsidRPr="005E7074" w:rsidRDefault="00CB36B6"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CB36B6" w:rsidRPr="0055543A" w:rsidRDefault="00CB36B6"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 совершать такого рода действия,</w:t>
      </w:r>
    </w:p>
    <w:p w:rsidR="00CB36B6" w:rsidRPr="0055543A" w:rsidRDefault="00CB36B6" w:rsidP="003616E9">
      <w:pPr>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B36B6" w:rsidRPr="005E7074" w:rsidRDefault="00CB36B6"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CB36B6" w:rsidRPr="0055543A" w:rsidRDefault="00CB36B6" w:rsidP="003616E9">
      <w:pPr>
        <w:autoSpaceDE w:val="0"/>
        <w:autoSpaceDN w:val="0"/>
        <w:adjustRightInd w:val="0"/>
        <w:ind w:firstLine="709"/>
        <w:jc w:val="both"/>
        <w:rPr>
          <w:sz w:val="28"/>
          <w:szCs w:val="28"/>
          <w:lang w:eastAsia="en-US"/>
        </w:rPr>
      </w:pPr>
      <w:r w:rsidRPr="0055543A">
        <w:rPr>
          <w:sz w:val="28"/>
          <w:szCs w:val="28"/>
        </w:rPr>
        <w:t>Основания для отказа в предоставлении муниципальной услуги отсутствуют.</w:t>
      </w:r>
    </w:p>
    <w:p w:rsidR="00CB36B6" w:rsidRPr="0055543A" w:rsidRDefault="00CB36B6"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CB36B6" w:rsidRPr="0055543A" w:rsidRDefault="00CB36B6"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CB36B6" w:rsidRPr="005E7074" w:rsidRDefault="00CB36B6"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36B6" w:rsidRPr="0055543A" w:rsidRDefault="00CB36B6"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B36B6" w:rsidRPr="0055543A" w:rsidRDefault="00CB36B6"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B36B6" w:rsidRPr="005E7074" w:rsidRDefault="00CB36B6"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CB36B6" w:rsidRPr="0055543A" w:rsidRDefault="00CB36B6"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B36B6" w:rsidRPr="005E7074" w:rsidRDefault="00CB36B6"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CB36B6" w:rsidRPr="0055543A" w:rsidRDefault="00CB36B6"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CB36B6" w:rsidRPr="0055543A" w:rsidRDefault="00CB36B6"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B36B6" w:rsidRPr="0055543A" w:rsidRDefault="00CB36B6"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CB36B6" w:rsidRPr="0055543A" w:rsidRDefault="00CB36B6"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B36B6" w:rsidRPr="0055543A" w:rsidRDefault="00CB36B6"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CB36B6" w:rsidRPr="0055543A" w:rsidRDefault="00CB36B6"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B36B6" w:rsidRPr="0055543A" w:rsidRDefault="00CB36B6"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CB36B6" w:rsidRPr="0055543A" w:rsidRDefault="00CB36B6"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CB36B6" w:rsidRPr="0055543A" w:rsidRDefault="00CB36B6"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CB36B6" w:rsidRPr="0055543A" w:rsidRDefault="00CB36B6"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CB36B6" w:rsidRPr="0055543A" w:rsidRDefault="00CB36B6"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CB36B6" w:rsidRPr="0055543A" w:rsidRDefault="00CB36B6"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CB36B6" w:rsidRPr="0055543A" w:rsidRDefault="00CB36B6"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CB36B6" w:rsidRPr="0055543A" w:rsidRDefault="00CB36B6"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CB36B6" w:rsidRPr="0055543A" w:rsidRDefault="00CB36B6"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B36B6" w:rsidRPr="0055543A" w:rsidRDefault="00CB36B6"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CB36B6" w:rsidRPr="0055543A" w:rsidRDefault="00CB36B6"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CB36B6" w:rsidRPr="0055543A" w:rsidRDefault="00CB36B6"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CB36B6" w:rsidRPr="0055543A" w:rsidRDefault="00CB36B6"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B36B6" w:rsidRPr="0055543A" w:rsidRDefault="00CB36B6"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B36B6" w:rsidRPr="00701E23" w:rsidRDefault="00CB36B6"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CB36B6" w:rsidRPr="0055543A" w:rsidRDefault="00CB36B6"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6B6" w:rsidRPr="0055543A" w:rsidRDefault="00CB36B6"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CB36B6" w:rsidRPr="0055543A" w:rsidRDefault="00CB36B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B36B6" w:rsidRPr="00701E23" w:rsidRDefault="00CB36B6"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B36B6" w:rsidRPr="0055543A" w:rsidRDefault="00CB36B6"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CB36B6" w:rsidRPr="0055543A" w:rsidRDefault="00CB36B6"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CB36B6" w:rsidRPr="0055543A" w:rsidRDefault="00CB36B6"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CB36B6" w:rsidRPr="0055543A" w:rsidRDefault="00CB36B6"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B36B6" w:rsidRPr="00451792" w:rsidRDefault="00CB36B6" w:rsidP="003616E9">
      <w:pPr>
        <w:tabs>
          <w:tab w:val="left" w:pos="1560"/>
        </w:tabs>
        <w:autoSpaceDE w:val="0"/>
        <w:autoSpaceDN w:val="0"/>
        <w:adjustRightInd w:val="0"/>
        <w:ind w:firstLine="709"/>
        <w:jc w:val="both"/>
        <w:rPr>
          <w:sz w:val="28"/>
          <w:szCs w:val="28"/>
        </w:rPr>
      </w:pPr>
    </w:p>
    <w:p w:rsidR="00CB36B6" w:rsidRPr="001009AC" w:rsidRDefault="00CB36B6"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Pr>
          <w:b/>
          <w:sz w:val="28"/>
          <w:szCs w:val="28"/>
        </w:rPr>
        <w:t>.</w:t>
      </w:r>
    </w:p>
    <w:p w:rsidR="00CB36B6" w:rsidRPr="00451792" w:rsidRDefault="00CB36B6" w:rsidP="003616E9">
      <w:pPr>
        <w:tabs>
          <w:tab w:val="left" w:pos="1560"/>
        </w:tabs>
        <w:ind w:firstLine="709"/>
        <w:jc w:val="both"/>
        <w:rPr>
          <w:sz w:val="28"/>
          <w:szCs w:val="28"/>
        </w:rPr>
      </w:pPr>
    </w:p>
    <w:p w:rsidR="00CB36B6" w:rsidRPr="009577A2" w:rsidRDefault="00CB36B6"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CB36B6" w:rsidRPr="00451792" w:rsidRDefault="00CB36B6" w:rsidP="003616E9">
      <w:pPr>
        <w:numPr>
          <w:ilvl w:val="2"/>
          <w:numId w:val="2"/>
        </w:numPr>
        <w:tabs>
          <w:tab w:val="clear" w:pos="720"/>
          <w:tab w:val="num" w:pos="0"/>
          <w:tab w:val="left" w:pos="1560"/>
        </w:tabs>
        <w:ind w:left="0" w:firstLine="709"/>
        <w:jc w:val="both"/>
        <w:rPr>
          <w:sz w:val="28"/>
          <w:szCs w:val="28"/>
        </w:rPr>
      </w:pPr>
      <w:r w:rsidRPr="00451792">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CB36B6" w:rsidRPr="00451792" w:rsidRDefault="00CB36B6" w:rsidP="003616E9">
      <w:pPr>
        <w:widowControl w:val="0"/>
        <w:autoSpaceDE w:val="0"/>
        <w:autoSpaceDN w:val="0"/>
        <w:adjustRightInd w:val="0"/>
        <w:ind w:firstLine="709"/>
        <w:jc w:val="both"/>
        <w:rPr>
          <w:sz w:val="28"/>
          <w:szCs w:val="28"/>
        </w:rPr>
      </w:pPr>
      <w:r w:rsidRPr="00451792">
        <w:rPr>
          <w:sz w:val="28"/>
          <w:szCs w:val="28"/>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Pr>
          <w:rFonts w:ascii="Times New Roman" w:hAnsi="Times New Roman" w:cs="Times New Roman"/>
          <w:sz w:val="28"/>
          <w:szCs w:val="28"/>
        </w:rPr>
        <w:t>в</w:t>
      </w:r>
      <w:r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p>
    <w:p w:rsidR="00CB36B6" w:rsidRPr="00451792" w:rsidRDefault="00CB36B6"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B36B6" w:rsidRPr="009577A2" w:rsidRDefault="00CB36B6"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CB36B6" w:rsidRPr="00451792" w:rsidRDefault="00CB36B6" w:rsidP="00361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полномочия представителя заявителя;</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p>
    <w:p w:rsidR="00CB36B6" w:rsidRPr="00451792" w:rsidRDefault="00CB36B6"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B36B6" w:rsidRPr="00451792" w:rsidRDefault="00CB36B6"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B36B6" w:rsidRPr="00451792" w:rsidRDefault="00CB36B6"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3.2.6. Результатом административной процедуры является прием и регистрация заявления либо возврат заявления.</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3.2.7. Максимальный срок исполнения административной процедуры - 1 рабочий день.</w:t>
      </w:r>
    </w:p>
    <w:p w:rsidR="00CB36B6" w:rsidRPr="00451792" w:rsidRDefault="00CB36B6" w:rsidP="003616E9">
      <w:pPr>
        <w:autoSpaceDE w:val="0"/>
        <w:autoSpaceDN w:val="0"/>
        <w:adjustRightInd w:val="0"/>
        <w:ind w:firstLine="709"/>
        <w:jc w:val="both"/>
        <w:outlineLvl w:val="0"/>
        <w:rPr>
          <w:sz w:val="28"/>
          <w:szCs w:val="28"/>
        </w:rPr>
      </w:pPr>
      <w:r w:rsidRPr="00451792">
        <w:rPr>
          <w:sz w:val="28"/>
          <w:szCs w:val="28"/>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CB36B6" w:rsidRPr="00451792" w:rsidRDefault="00CB36B6" w:rsidP="003616E9">
      <w:pPr>
        <w:autoSpaceDE w:val="0"/>
        <w:autoSpaceDN w:val="0"/>
        <w:adjustRightInd w:val="0"/>
        <w:ind w:firstLine="709"/>
        <w:jc w:val="both"/>
        <w:rPr>
          <w:sz w:val="28"/>
          <w:szCs w:val="28"/>
        </w:rPr>
      </w:pPr>
      <w:r w:rsidRPr="00451792">
        <w:rPr>
          <w:sz w:val="28"/>
          <w:szCs w:val="28"/>
        </w:rPr>
        <w:t>3.3.1. Основанием для начала административной процедуры является наличие зарегистрированного заявления.</w:t>
      </w:r>
    </w:p>
    <w:p w:rsidR="00CB36B6" w:rsidRPr="00451792" w:rsidRDefault="00CB36B6"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CB36B6" w:rsidRPr="00451792" w:rsidRDefault="00CB36B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устанавливает </w:t>
      </w:r>
      <w:r w:rsidRPr="00451792">
        <w:rPr>
          <w:rFonts w:ascii="Times New Roman" w:hAnsi="Times New Roman" w:cs="Times New Roman"/>
          <w:sz w:val="28"/>
          <w:szCs w:val="28"/>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451792">
        <w:rPr>
          <w:rFonts w:ascii="Times New Roman" w:hAnsi="Times New Roman" w:cs="Times New Roman"/>
          <w:sz w:val="28"/>
          <w:szCs w:val="28"/>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CB36B6" w:rsidRPr="00451792" w:rsidRDefault="00CB36B6" w:rsidP="003616E9">
      <w:pPr>
        <w:autoSpaceDE w:val="0"/>
        <w:autoSpaceDN w:val="0"/>
        <w:adjustRightInd w:val="0"/>
        <w:ind w:firstLine="709"/>
        <w:jc w:val="both"/>
        <w:rPr>
          <w:sz w:val="28"/>
          <w:szCs w:val="28"/>
        </w:rPr>
      </w:pPr>
      <w:r w:rsidRPr="00451792">
        <w:rPr>
          <w:sz w:val="28"/>
          <w:szCs w:val="28"/>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CB36B6" w:rsidRPr="00451792" w:rsidRDefault="00CB36B6" w:rsidP="003616E9">
      <w:pPr>
        <w:autoSpaceDE w:val="0"/>
        <w:autoSpaceDN w:val="0"/>
        <w:adjustRightInd w:val="0"/>
        <w:ind w:firstLine="709"/>
        <w:jc w:val="both"/>
        <w:rPr>
          <w:sz w:val="28"/>
          <w:szCs w:val="28"/>
        </w:rPr>
      </w:pPr>
      <w:r w:rsidRPr="00451792">
        <w:rPr>
          <w:sz w:val="28"/>
          <w:szCs w:val="28"/>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CB36B6" w:rsidRPr="00451792" w:rsidRDefault="00CB36B6" w:rsidP="003616E9">
      <w:pPr>
        <w:autoSpaceDE w:val="0"/>
        <w:autoSpaceDN w:val="0"/>
        <w:adjustRightInd w:val="0"/>
        <w:ind w:firstLine="709"/>
        <w:jc w:val="both"/>
        <w:rPr>
          <w:sz w:val="28"/>
          <w:szCs w:val="28"/>
        </w:rPr>
      </w:pPr>
      <w:r w:rsidRPr="00451792">
        <w:rPr>
          <w:sz w:val="28"/>
          <w:szCs w:val="28"/>
        </w:rPr>
        <w:t>3.3.4. Максимальный срок исполнения административной процедуры – не более 7 рабочих дней.</w:t>
      </w:r>
    </w:p>
    <w:p w:rsidR="00CB36B6" w:rsidRPr="00451792" w:rsidRDefault="00CB36B6" w:rsidP="003616E9">
      <w:pPr>
        <w:autoSpaceDE w:val="0"/>
        <w:autoSpaceDN w:val="0"/>
        <w:adjustRightInd w:val="0"/>
        <w:ind w:firstLine="709"/>
        <w:jc w:val="both"/>
        <w:outlineLvl w:val="0"/>
        <w:rPr>
          <w:sz w:val="28"/>
          <w:szCs w:val="28"/>
        </w:rPr>
      </w:pPr>
      <w:r w:rsidRPr="00451792">
        <w:rPr>
          <w:sz w:val="28"/>
          <w:szCs w:val="28"/>
        </w:rPr>
        <w:t>3.4. Выдача (направление) уведомления об очередности предоставления муниципальных жилых помещений на условиях социального найма.</w:t>
      </w:r>
    </w:p>
    <w:p w:rsidR="00CB36B6" w:rsidRPr="00451792" w:rsidRDefault="00CB36B6" w:rsidP="003616E9">
      <w:pPr>
        <w:autoSpaceDE w:val="0"/>
        <w:autoSpaceDN w:val="0"/>
        <w:adjustRightInd w:val="0"/>
        <w:ind w:firstLine="709"/>
        <w:jc w:val="both"/>
        <w:outlineLvl w:val="0"/>
        <w:rPr>
          <w:sz w:val="28"/>
          <w:szCs w:val="28"/>
        </w:rPr>
      </w:pPr>
      <w:r w:rsidRPr="00451792">
        <w:rPr>
          <w:sz w:val="28"/>
          <w:szCs w:val="28"/>
        </w:rPr>
        <w:t>3.4.1. После подписания уведомление регистрируется в журнале исходящей корреспонденции и выдается или направляется заявителю.</w:t>
      </w:r>
    </w:p>
    <w:p w:rsidR="00CB36B6" w:rsidRPr="005B0C10" w:rsidRDefault="00CB36B6"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CB36B6" w:rsidRPr="005B0C10" w:rsidRDefault="00CB36B6"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CB36B6" w:rsidRPr="005B0C10" w:rsidRDefault="00CB36B6"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CB36B6" w:rsidRDefault="00CB36B6"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CB36B6" w:rsidRDefault="00CB36B6" w:rsidP="003616E9">
      <w:pPr>
        <w:autoSpaceDE w:val="0"/>
        <w:autoSpaceDN w:val="0"/>
        <w:adjustRightInd w:val="0"/>
        <w:ind w:firstLine="709"/>
        <w:jc w:val="both"/>
        <w:rPr>
          <w:sz w:val="28"/>
          <w:szCs w:val="28"/>
        </w:rPr>
      </w:pPr>
      <w:r>
        <w:rPr>
          <w:sz w:val="28"/>
          <w:szCs w:val="28"/>
        </w:rPr>
        <w:t xml:space="preserve">3.4.2.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CB36B6" w:rsidRPr="00451792" w:rsidRDefault="00CB36B6" w:rsidP="003616E9">
      <w:pPr>
        <w:autoSpaceDE w:val="0"/>
        <w:autoSpaceDN w:val="0"/>
        <w:adjustRightInd w:val="0"/>
        <w:ind w:firstLine="709"/>
        <w:jc w:val="both"/>
        <w:rPr>
          <w:sz w:val="28"/>
          <w:szCs w:val="28"/>
        </w:rPr>
      </w:pPr>
      <w:r w:rsidRPr="00451792">
        <w:rPr>
          <w:sz w:val="28"/>
          <w:szCs w:val="28"/>
        </w:rPr>
        <w:t>3.4.</w:t>
      </w:r>
      <w:r>
        <w:rPr>
          <w:sz w:val="28"/>
          <w:szCs w:val="28"/>
        </w:rPr>
        <w:t>3</w:t>
      </w:r>
      <w:r w:rsidRPr="00451792">
        <w:rPr>
          <w:sz w:val="28"/>
          <w:szCs w:val="28"/>
        </w:rPr>
        <w:t>.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CB36B6" w:rsidRPr="00451792" w:rsidRDefault="00CB36B6" w:rsidP="003616E9">
      <w:pPr>
        <w:autoSpaceDE w:val="0"/>
        <w:autoSpaceDN w:val="0"/>
        <w:adjustRightInd w:val="0"/>
        <w:ind w:firstLine="709"/>
        <w:jc w:val="both"/>
        <w:rPr>
          <w:sz w:val="28"/>
          <w:szCs w:val="28"/>
        </w:rPr>
      </w:pPr>
      <w:r>
        <w:rPr>
          <w:sz w:val="28"/>
          <w:szCs w:val="28"/>
        </w:rPr>
        <w:t>3.4.4</w:t>
      </w:r>
      <w:r w:rsidRPr="00451792">
        <w:rPr>
          <w:sz w:val="28"/>
          <w:szCs w:val="28"/>
        </w:rPr>
        <w:t xml:space="preserve">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CB36B6" w:rsidRPr="00451792" w:rsidRDefault="00CB36B6" w:rsidP="003616E9">
      <w:pPr>
        <w:autoSpaceDE w:val="0"/>
        <w:autoSpaceDN w:val="0"/>
        <w:adjustRightInd w:val="0"/>
        <w:ind w:firstLine="709"/>
        <w:jc w:val="both"/>
        <w:rPr>
          <w:sz w:val="28"/>
          <w:szCs w:val="28"/>
        </w:rPr>
      </w:pPr>
      <w:r w:rsidRPr="00451792">
        <w:rPr>
          <w:sz w:val="28"/>
          <w:szCs w:val="28"/>
        </w:rPr>
        <w:t>3.4.</w:t>
      </w:r>
      <w:r>
        <w:rPr>
          <w:sz w:val="28"/>
          <w:szCs w:val="28"/>
        </w:rPr>
        <w:t>5</w:t>
      </w:r>
      <w:r w:rsidRPr="00451792">
        <w:rPr>
          <w:sz w:val="28"/>
          <w:szCs w:val="28"/>
        </w:rPr>
        <w:t>.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CB36B6" w:rsidRPr="00451792" w:rsidRDefault="00CB36B6" w:rsidP="003616E9">
      <w:pPr>
        <w:autoSpaceDE w:val="0"/>
        <w:autoSpaceDN w:val="0"/>
        <w:adjustRightInd w:val="0"/>
        <w:ind w:firstLine="709"/>
        <w:jc w:val="both"/>
        <w:rPr>
          <w:sz w:val="28"/>
          <w:szCs w:val="28"/>
        </w:rPr>
      </w:pPr>
      <w:r w:rsidRPr="00451792">
        <w:rPr>
          <w:sz w:val="28"/>
          <w:szCs w:val="28"/>
        </w:rPr>
        <w:t>3.4.</w:t>
      </w:r>
      <w:r>
        <w:rPr>
          <w:sz w:val="28"/>
          <w:szCs w:val="28"/>
        </w:rPr>
        <w:t>6</w:t>
      </w:r>
      <w:r w:rsidRPr="00451792">
        <w:rPr>
          <w:sz w:val="28"/>
          <w:szCs w:val="28"/>
        </w:rPr>
        <w:t>. Максимальный срок исполнения административной процедуры – не более 2 рабочих дней.</w:t>
      </w:r>
    </w:p>
    <w:p w:rsidR="00CB36B6" w:rsidRPr="00451792" w:rsidRDefault="00CB36B6"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B36B6" w:rsidRPr="00451792" w:rsidRDefault="00CB36B6"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B36B6" w:rsidRPr="00451792" w:rsidRDefault="00CB36B6"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CB36B6" w:rsidRPr="00451792" w:rsidRDefault="00CB36B6"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CB36B6" w:rsidRPr="0055543A" w:rsidRDefault="00CB36B6"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CB36B6" w:rsidRDefault="00CB36B6"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CB36B6" w:rsidRPr="00451792" w:rsidRDefault="00CB36B6" w:rsidP="003616E9">
      <w:pPr>
        <w:autoSpaceDE w:val="0"/>
        <w:autoSpaceDN w:val="0"/>
        <w:adjustRightInd w:val="0"/>
        <w:ind w:firstLine="709"/>
        <w:jc w:val="both"/>
        <w:rPr>
          <w:sz w:val="28"/>
          <w:szCs w:val="28"/>
        </w:rPr>
      </w:pPr>
      <w:r>
        <w:rPr>
          <w:sz w:val="28"/>
          <w:szCs w:val="28"/>
        </w:rPr>
        <w:t>У</w:t>
      </w:r>
      <w:r w:rsidRPr="00451792">
        <w:rPr>
          <w:sz w:val="28"/>
          <w:szCs w:val="28"/>
        </w:rPr>
        <w:t>ведомления об очередности предоставления муниципальных жилых помещений на условиях социального найма</w:t>
      </w:r>
      <w:r w:rsidRPr="008340BA">
        <w:rPr>
          <w:sz w:val="28"/>
          <w:szCs w:val="28"/>
        </w:rPr>
        <w:t xml:space="preserve"> направляется в личный кабинет заявителя (представителя заявителя) </w:t>
      </w:r>
      <w:r>
        <w:rPr>
          <w:sz w:val="28"/>
          <w:szCs w:val="28"/>
        </w:rPr>
        <w:t xml:space="preserve">на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CB36B6" w:rsidRPr="00451792" w:rsidRDefault="00CB36B6"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B36B6" w:rsidRPr="00451792" w:rsidRDefault="00CB36B6"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CB36B6" w:rsidRPr="00CC2308" w:rsidRDefault="00CB36B6"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CB36B6" w:rsidRPr="00242489" w:rsidRDefault="00CB36B6"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CB36B6" w:rsidRPr="00E65EB2" w:rsidRDefault="00CB36B6" w:rsidP="003616E9">
      <w:pPr>
        <w:suppressAutoHyphens/>
        <w:ind w:firstLine="709"/>
        <w:jc w:val="center"/>
        <w:rPr>
          <w:sz w:val="28"/>
          <w:szCs w:val="28"/>
        </w:rPr>
      </w:pPr>
    </w:p>
    <w:p w:rsidR="00CB36B6" w:rsidRPr="00E65EB2" w:rsidRDefault="00CB36B6"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B36B6" w:rsidRPr="00E65EB2" w:rsidRDefault="00CB36B6"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B36B6" w:rsidRPr="00E65EB2" w:rsidRDefault="00CB36B6"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B36B6" w:rsidRPr="00E65EB2" w:rsidRDefault="00CB36B6"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B36B6" w:rsidRPr="00E65EB2" w:rsidRDefault="00CB36B6"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CB36B6" w:rsidRPr="00E65EB2" w:rsidRDefault="00CB36B6"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B36B6" w:rsidRPr="00F91493" w:rsidRDefault="00CB36B6"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B36B6" w:rsidRPr="00F91493" w:rsidRDefault="00CB36B6"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B36B6" w:rsidRPr="00F91493" w:rsidRDefault="00CB36B6"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B36B6" w:rsidRPr="00F91493" w:rsidRDefault="00CB36B6" w:rsidP="003616E9">
      <w:pPr>
        <w:autoSpaceDE w:val="0"/>
        <w:autoSpaceDN w:val="0"/>
        <w:adjustRightInd w:val="0"/>
        <w:ind w:firstLine="709"/>
        <w:jc w:val="both"/>
        <w:rPr>
          <w:sz w:val="28"/>
          <w:szCs w:val="28"/>
        </w:rPr>
      </w:pPr>
    </w:p>
    <w:p w:rsidR="00CB36B6" w:rsidRPr="00451792" w:rsidRDefault="00CB36B6" w:rsidP="003616E9">
      <w:pPr>
        <w:suppressAutoHyphens/>
        <w:ind w:firstLine="709"/>
        <w:jc w:val="both"/>
        <w:rPr>
          <w:sz w:val="28"/>
          <w:szCs w:val="28"/>
        </w:rPr>
      </w:pPr>
    </w:p>
    <w:p w:rsidR="00CB36B6" w:rsidRPr="00C632BA" w:rsidRDefault="00CB36B6"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 </w:t>
      </w:r>
      <w:r w:rsidRPr="00C632BA">
        <w:rPr>
          <w:rFonts w:ascii="Times New Roman" w:hAnsi="Times New Roman" w:cs="Times New Roman"/>
          <w:sz w:val="28"/>
          <w:szCs w:val="28"/>
          <w:lang w:eastAsia="ru-RU"/>
        </w:rPr>
        <w:t>для предоставления муниципальной услуги, у заявителя;</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6B6" w:rsidRPr="00C632BA" w:rsidRDefault="00CB36B6"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B36B6" w:rsidRPr="00C632BA" w:rsidRDefault="00CB36B6"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B36B6" w:rsidRPr="00C632BA" w:rsidRDefault="00CB36B6"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B36B6" w:rsidRPr="00C632BA" w:rsidRDefault="00CB36B6"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B36B6" w:rsidRPr="00C632BA" w:rsidRDefault="00CB36B6"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6B6" w:rsidRPr="00C632BA" w:rsidRDefault="00CB36B6"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B36B6" w:rsidRPr="00C632BA" w:rsidRDefault="00CB36B6"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36B6" w:rsidRPr="00C632BA" w:rsidRDefault="00CB36B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6B6" w:rsidRPr="00C632BA" w:rsidRDefault="00CB36B6"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6B6" w:rsidRDefault="00CB36B6" w:rsidP="003616E9">
      <w:pPr>
        <w:ind w:firstLine="709"/>
        <w:jc w:val="both"/>
        <w:rPr>
          <w:sz w:val="28"/>
          <w:szCs w:val="28"/>
        </w:rPr>
      </w:pPr>
    </w:p>
    <w:p w:rsidR="00CB36B6" w:rsidRPr="00E65EB2" w:rsidRDefault="00CB36B6" w:rsidP="003616E9">
      <w:pPr>
        <w:pStyle w:val="ConsPlusNormal"/>
        <w:ind w:firstLine="709"/>
        <w:jc w:val="both"/>
        <w:rPr>
          <w:rFonts w:ascii="Times New Roman" w:hAnsi="Times New Roman" w:cs="Times New Roman"/>
          <w:sz w:val="28"/>
          <w:szCs w:val="28"/>
          <w:lang w:eastAsia="ru-RU"/>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Default="00CB36B6" w:rsidP="003616E9">
      <w:pPr>
        <w:autoSpaceDE w:val="0"/>
        <w:autoSpaceDN w:val="0"/>
        <w:adjustRightInd w:val="0"/>
        <w:ind w:firstLine="709"/>
        <w:jc w:val="right"/>
        <w:outlineLvl w:val="0"/>
        <w:rPr>
          <w:sz w:val="26"/>
          <w:szCs w:val="26"/>
        </w:rPr>
      </w:pPr>
    </w:p>
    <w:p w:rsidR="00CB36B6" w:rsidRPr="00CC2308" w:rsidRDefault="00CB36B6" w:rsidP="003616E9">
      <w:pPr>
        <w:autoSpaceDE w:val="0"/>
        <w:autoSpaceDN w:val="0"/>
        <w:adjustRightInd w:val="0"/>
        <w:ind w:firstLine="709"/>
        <w:jc w:val="right"/>
        <w:outlineLvl w:val="0"/>
        <w:rPr>
          <w:sz w:val="26"/>
          <w:szCs w:val="26"/>
        </w:rPr>
      </w:pPr>
      <w:r w:rsidRPr="00CC2308">
        <w:rPr>
          <w:sz w:val="26"/>
          <w:szCs w:val="26"/>
        </w:rPr>
        <w:t>Приложение № 1</w:t>
      </w:r>
    </w:p>
    <w:p w:rsidR="00CB36B6" w:rsidRPr="00CC2308" w:rsidRDefault="00CB36B6"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CB36B6" w:rsidRPr="00CC2308" w:rsidRDefault="00CB36B6" w:rsidP="003616E9">
      <w:pPr>
        <w:autoSpaceDE w:val="0"/>
        <w:autoSpaceDN w:val="0"/>
        <w:adjustRightInd w:val="0"/>
        <w:ind w:firstLine="709"/>
        <w:jc w:val="center"/>
        <w:rPr>
          <w:sz w:val="26"/>
          <w:szCs w:val="26"/>
        </w:rPr>
      </w:pP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 xml:space="preserve">1. Место нахождения администрации </w:t>
      </w:r>
      <w:r>
        <w:rPr>
          <w:sz w:val="28"/>
          <w:szCs w:val="28"/>
          <w:lang w:eastAsia="en-US"/>
        </w:rPr>
        <w:t>Калиновского</w:t>
      </w:r>
      <w:r w:rsidRPr="00E07C82">
        <w:rPr>
          <w:sz w:val="28"/>
          <w:szCs w:val="28"/>
          <w:lang w:eastAsia="en-US"/>
        </w:rPr>
        <w:t xml:space="preserve"> сельского поселения :</w:t>
      </w:r>
      <w:r w:rsidRPr="00FE617A">
        <w:rPr>
          <w:sz w:val="28"/>
          <w:szCs w:val="28"/>
        </w:rPr>
        <w:t xml:space="preserve">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 xml:space="preserve">График работы администрации </w:t>
      </w:r>
      <w:r>
        <w:rPr>
          <w:sz w:val="28"/>
          <w:szCs w:val="28"/>
          <w:lang w:eastAsia="en-US"/>
        </w:rPr>
        <w:t>Калиновского</w:t>
      </w:r>
      <w:r w:rsidRPr="00E07C82">
        <w:rPr>
          <w:sz w:val="28"/>
          <w:szCs w:val="28"/>
          <w:lang w:eastAsia="en-US"/>
        </w:rPr>
        <w:t xml:space="preserve"> сельского поселения:</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понедельник - пятница: с 08.00 до 16.00;</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перерыв: с 12.00 до 13.00.</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 xml:space="preserve">Официальный сайт администрации </w:t>
      </w:r>
      <w:r>
        <w:rPr>
          <w:sz w:val="28"/>
          <w:szCs w:val="28"/>
          <w:lang w:eastAsia="en-US"/>
        </w:rPr>
        <w:t>Калиновского</w:t>
      </w:r>
      <w:r w:rsidRPr="00E07C82">
        <w:rPr>
          <w:sz w:val="28"/>
          <w:szCs w:val="28"/>
          <w:lang w:eastAsia="en-US"/>
        </w:rPr>
        <w:t xml:space="preserve"> сельского поселения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 xml:space="preserve">Адрес электронной почты администрации </w:t>
      </w:r>
      <w:r>
        <w:rPr>
          <w:sz w:val="28"/>
          <w:szCs w:val="28"/>
          <w:lang w:eastAsia="en-US"/>
        </w:rPr>
        <w:t>Калиновского</w:t>
      </w:r>
      <w:r w:rsidRPr="00E07C82">
        <w:rPr>
          <w:sz w:val="28"/>
          <w:szCs w:val="28"/>
          <w:lang w:eastAsia="en-US"/>
        </w:rPr>
        <w:t xml:space="preserve"> сельского поселения: </w:t>
      </w:r>
      <w:hyperlink r:id="rId12" w:history="1">
        <w:r w:rsidRPr="00FE617A">
          <w:rPr>
            <w:rStyle w:val="Hyperlink"/>
            <w:color w:val="auto"/>
            <w:sz w:val="28"/>
            <w:szCs w:val="28"/>
            <w:lang w:val="en-US"/>
          </w:rPr>
          <w:t>kalin</w:t>
        </w:r>
        <w:r w:rsidRPr="00FE617A">
          <w:rPr>
            <w:rStyle w:val="Hyperlink"/>
            <w:color w:val="auto"/>
            <w:sz w:val="28"/>
            <w:szCs w:val="28"/>
          </w:rPr>
          <w:t>.</w:t>
        </w:r>
        <w:r w:rsidRPr="00FE617A">
          <w:rPr>
            <w:rStyle w:val="Hyperlink"/>
            <w:color w:val="auto"/>
            <w:sz w:val="28"/>
            <w:szCs w:val="28"/>
            <w:lang w:val="en-US"/>
          </w:rPr>
          <w:t>qrib</w:t>
        </w:r>
        <w:r w:rsidRPr="00FE617A">
          <w:rPr>
            <w:rStyle w:val="Hyperlink"/>
            <w:color w:val="auto"/>
            <w:sz w:val="28"/>
            <w:szCs w:val="28"/>
          </w:rPr>
          <w:t>@</w:t>
        </w:r>
        <w:r w:rsidRPr="00FE617A">
          <w:rPr>
            <w:rStyle w:val="Hyperlink"/>
            <w:color w:val="auto"/>
            <w:sz w:val="28"/>
            <w:szCs w:val="28"/>
            <w:lang w:val="en-US"/>
          </w:rPr>
          <w:t>qovvrn</w:t>
        </w:r>
        <w:r w:rsidRPr="00FE617A">
          <w:rPr>
            <w:rStyle w:val="Hyperlink"/>
            <w:color w:val="auto"/>
            <w:sz w:val="28"/>
            <w:szCs w:val="28"/>
          </w:rPr>
          <w:t>.</w:t>
        </w:r>
        <w:r w:rsidRPr="00FE617A">
          <w:rPr>
            <w:rStyle w:val="Hyperlink"/>
            <w:color w:val="auto"/>
            <w:sz w:val="28"/>
            <w:szCs w:val="28"/>
            <w:lang w:val="en-US"/>
          </w:rPr>
          <w:t>ru</w:t>
        </w:r>
      </w:hyperlink>
      <w:r w:rsidRPr="00E07C82">
        <w:rPr>
          <w:sz w:val="28"/>
          <w:szCs w:val="28"/>
          <w:lang w:eastAsia="en-US"/>
        </w:rPr>
        <w:t>.</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 xml:space="preserve">2. Телефоны для справок: </w:t>
      </w:r>
      <w:r>
        <w:rPr>
          <w:sz w:val="28"/>
          <w:szCs w:val="28"/>
          <w:lang w:eastAsia="en-US"/>
        </w:rPr>
        <w:t>8(47348)45-2-43</w:t>
      </w:r>
      <w:r w:rsidRPr="00E07C82">
        <w:rPr>
          <w:sz w:val="28"/>
          <w:szCs w:val="28"/>
          <w:lang w:eastAsia="en-US"/>
        </w:rPr>
        <w:t>.</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3.1. Место нахождения АУ «МФЦ»: 394026, г. Воронеж, ул. Дружинников, 3б (Коминтерновский район).</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АУ «МФЦ»: (473) 226-99-99.</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Официальный сайт АУ «МФЦ» в сети Интернет: mfc.vrn.ru.</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Адрес электронной почты АУ «МФЦ»: odno-okno@mail.ru.</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3.2. Место нахождения филиала АУ «МФЦ» в Грибановском муниципальном районе:</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Воронежская область, пгт Грибановский, ул. Мебельная, дом.3.</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филиала АУ «МФЦ»: 8(4733)33-06-91.</w:t>
      </w:r>
    </w:p>
    <w:p w:rsidR="00CB36B6" w:rsidRPr="00E07C82" w:rsidRDefault="00CB36B6" w:rsidP="00E07C82">
      <w:pPr>
        <w:autoSpaceDE w:val="0"/>
        <w:autoSpaceDN w:val="0"/>
        <w:adjustRightInd w:val="0"/>
        <w:ind w:firstLine="709"/>
        <w:jc w:val="both"/>
        <w:rPr>
          <w:sz w:val="28"/>
          <w:szCs w:val="28"/>
          <w:lang w:eastAsia="en-US"/>
        </w:rPr>
      </w:pPr>
      <w:r w:rsidRPr="00E07C82">
        <w:rPr>
          <w:sz w:val="28"/>
          <w:szCs w:val="28"/>
          <w:lang w:eastAsia="en-US"/>
        </w:rPr>
        <w:t>График работы филиала АУ «МФЦ»:</w:t>
      </w:r>
    </w:p>
    <w:p w:rsidR="00CB36B6" w:rsidRPr="00E07C82" w:rsidRDefault="00CB36B6"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CB36B6" w:rsidRPr="00E07C82" w:rsidRDefault="00CB36B6" w:rsidP="00E07C82">
      <w:pPr>
        <w:autoSpaceDE w:val="0"/>
        <w:autoSpaceDN w:val="0"/>
        <w:adjustRightInd w:val="0"/>
        <w:ind w:firstLine="709"/>
        <w:jc w:val="both"/>
        <w:rPr>
          <w:sz w:val="28"/>
          <w:szCs w:val="28"/>
        </w:rPr>
      </w:pPr>
      <w:r w:rsidRPr="00E07C82">
        <w:rPr>
          <w:sz w:val="28"/>
          <w:szCs w:val="28"/>
        </w:rPr>
        <w:t>среда: с 11.00 до 20.00;</w:t>
      </w:r>
    </w:p>
    <w:p w:rsidR="00CB36B6" w:rsidRPr="00E07C82" w:rsidRDefault="00CB36B6" w:rsidP="00E07C82">
      <w:pPr>
        <w:rPr>
          <w:sz w:val="28"/>
          <w:szCs w:val="28"/>
          <w:lang w:eastAsia="en-US"/>
        </w:rPr>
      </w:pPr>
      <w:r w:rsidRPr="00E07C82">
        <w:rPr>
          <w:sz w:val="28"/>
          <w:szCs w:val="28"/>
        </w:rPr>
        <w:t xml:space="preserve">           суббота: с 09.00 до 16.45</w:t>
      </w:r>
    </w:p>
    <w:p w:rsidR="00CB36B6" w:rsidRPr="00E65EB2" w:rsidRDefault="00CB36B6" w:rsidP="003616E9">
      <w:pPr>
        <w:ind w:firstLine="709"/>
        <w:rPr>
          <w:sz w:val="28"/>
          <w:szCs w:val="28"/>
          <w:lang w:eastAsia="ar-SA"/>
        </w:rPr>
      </w:pPr>
    </w:p>
    <w:p w:rsidR="00CB36B6" w:rsidRPr="00E65EB2" w:rsidRDefault="00CB36B6" w:rsidP="003616E9">
      <w:pPr>
        <w:ind w:firstLine="709"/>
        <w:rPr>
          <w:sz w:val="28"/>
          <w:szCs w:val="28"/>
          <w:lang w:eastAsia="ar-SA"/>
        </w:rPr>
      </w:pPr>
    </w:p>
    <w:p w:rsidR="00CB36B6" w:rsidRPr="00E65EB2" w:rsidRDefault="00CB36B6" w:rsidP="003616E9">
      <w:pPr>
        <w:ind w:firstLine="709"/>
        <w:rPr>
          <w:sz w:val="28"/>
          <w:szCs w:val="28"/>
          <w:lang w:eastAsia="ar-SA"/>
        </w:rPr>
      </w:pPr>
    </w:p>
    <w:p w:rsidR="00CB36B6" w:rsidRPr="00E65EB2" w:rsidRDefault="00CB36B6" w:rsidP="003616E9">
      <w:pPr>
        <w:ind w:firstLine="709"/>
        <w:rPr>
          <w:sz w:val="28"/>
          <w:szCs w:val="28"/>
          <w:lang w:eastAsia="ar-SA"/>
        </w:rPr>
      </w:pPr>
    </w:p>
    <w:p w:rsidR="00CB36B6" w:rsidRPr="00E65EB2" w:rsidRDefault="00CB36B6" w:rsidP="003616E9">
      <w:pPr>
        <w:ind w:firstLine="709"/>
        <w:rPr>
          <w:sz w:val="28"/>
          <w:szCs w:val="28"/>
          <w:lang w:eastAsia="ar-SA"/>
        </w:rPr>
      </w:pPr>
    </w:p>
    <w:p w:rsidR="00CB36B6" w:rsidRDefault="00CB36B6" w:rsidP="003616E9">
      <w:pPr>
        <w:ind w:firstLine="709"/>
        <w:rPr>
          <w:sz w:val="28"/>
          <w:szCs w:val="28"/>
          <w:lang w:eastAsia="ar-SA"/>
        </w:rPr>
      </w:pPr>
    </w:p>
    <w:p w:rsidR="00CB36B6" w:rsidRDefault="00CB36B6" w:rsidP="003616E9">
      <w:pPr>
        <w:ind w:firstLine="709"/>
        <w:rPr>
          <w:sz w:val="28"/>
          <w:szCs w:val="28"/>
          <w:lang w:eastAsia="ar-SA"/>
        </w:rPr>
      </w:pPr>
    </w:p>
    <w:p w:rsidR="00CB36B6" w:rsidRDefault="00CB36B6" w:rsidP="003616E9">
      <w:pPr>
        <w:ind w:firstLine="709"/>
        <w:rPr>
          <w:sz w:val="28"/>
          <w:szCs w:val="28"/>
          <w:lang w:eastAsia="ar-SA"/>
        </w:rPr>
      </w:pPr>
    </w:p>
    <w:p w:rsidR="00CB36B6" w:rsidRDefault="00CB36B6" w:rsidP="003616E9">
      <w:pPr>
        <w:ind w:firstLine="709"/>
        <w:rPr>
          <w:sz w:val="28"/>
          <w:szCs w:val="28"/>
          <w:lang w:eastAsia="ar-SA"/>
        </w:rPr>
      </w:pPr>
    </w:p>
    <w:p w:rsidR="00CB36B6" w:rsidRDefault="00CB36B6" w:rsidP="003616E9">
      <w:pPr>
        <w:ind w:firstLine="709"/>
        <w:rPr>
          <w:sz w:val="28"/>
          <w:szCs w:val="28"/>
          <w:lang w:eastAsia="ar-SA"/>
        </w:rPr>
      </w:pPr>
    </w:p>
    <w:p w:rsidR="00CB36B6" w:rsidRDefault="00CB36B6" w:rsidP="003616E9">
      <w:pPr>
        <w:ind w:firstLine="709"/>
        <w:rPr>
          <w:sz w:val="28"/>
          <w:szCs w:val="28"/>
          <w:lang w:eastAsia="ar-SA"/>
        </w:rPr>
      </w:pPr>
    </w:p>
    <w:p w:rsidR="00CB36B6" w:rsidRPr="00E65EB2" w:rsidRDefault="00CB36B6" w:rsidP="003616E9">
      <w:pPr>
        <w:ind w:firstLine="709"/>
        <w:rPr>
          <w:sz w:val="28"/>
          <w:szCs w:val="28"/>
          <w:lang w:eastAsia="ar-SA"/>
        </w:rPr>
      </w:pPr>
    </w:p>
    <w:p w:rsidR="00CB36B6" w:rsidRPr="00E65EB2" w:rsidRDefault="00CB36B6" w:rsidP="003616E9">
      <w:pPr>
        <w:ind w:firstLine="709"/>
        <w:rPr>
          <w:sz w:val="28"/>
          <w:szCs w:val="28"/>
          <w:lang w:eastAsia="ar-SA"/>
        </w:rPr>
      </w:pPr>
    </w:p>
    <w:tbl>
      <w:tblPr>
        <w:tblW w:w="0" w:type="auto"/>
        <w:tblLook w:val="00A0"/>
      </w:tblPr>
      <w:tblGrid>
        <w:gridCol w:w="1940"/>
        <w:gridCol w:w="7636"/>
      </w:tblGrid>
      <w:tr w:rsidR="00CB36B6" w:rsidRPr="00CC2308" w:rsidTr="000941FB">
        <w:tc>
          <w:tcPr>
            <w:tcW w:w="1940" w:type="dxa"/>
          </w:tcPr>
          <w:p w:rsidR="00CB36B6" w:rsidRPr="00CC2308" w:rsidRDefault="00CB36B6" w:rsidP="003616E9">
            <w:pPr>
              <w:pStyle w:val="ListParagraph"/>
              <w:tabs>
                <w:tab w:val="left" w:pos="1276"/>
              </w:tabs>
              <w:autoSpaceDE w:val="0"/>
              <w:autoSpaceDN w:val="0"/>
              <w:adjustRightInd w:val="0"/>
              <w:ind w:left="0" w:firstLine="709"/>
              <w:jc w:val="both"/>
              <w:rPr>
                <w:sz w:val="26"/>
                <w:szCs w:val="26"/>
              </w:rPr>
            </w:pPr>
          </w:p>
        </w:tc>
        <w:tc>
          <w:tcPr>
            <w:tcW w:w="7636" w:type="dxa"/>
          </w:tcPr>
          <w:p w:rsidR="00CB36B6" w:rsidRDefault="00CB36B6" w:rsidP="003616E9">
            <w:pPr>
              <w:pStyle w:val="ListParagraph"/>
              <w:tabs>
                <w:tab w:val="left" w:pos="1276"/>
              </w:tabs>
              <w:autoSpaceDE w:val="0"/>
              <w:autoSpaceDN w:val="0"/>
              <w:adjustRightInd w:val="0"/>
              <w:ind w:left="0" w:firstLine="709"/>
              <w:jc w:val="right"/>
              <w:rPr>
                <w:sz w:val="26"/>
                <w:szCs w:val="26"/>
              </w:rPr>
            </w:pPr>
          </w:p>
          <w:p w:rsidR="00CB36B6" w:rsidRDefault="00CB36B6" w:rsidP="003616E9">
            <w:pPr>
              <w:pStyle w:val="ListParagraph"/>
              <w:tabs>
                <w:tab w:val="left" w:pos="1276"/>
              </w:tabs>
              <w:autoSpaceDE w:val="0"/>
              <w:autoSpaceDN w:val="0"/>
              <w:adjustRightInd w:val="0"/>
              <w:ind w:left="0" w:firstLine="709"/>
              <w:jc w:val="right"/>
              <w:rPr>
                <w:sz w:val="26"/>
                <w:szCs w:val="26"/>
              </w:rPr>
            </w:pP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Приложение № 2</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В администрацию ________________________ </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______________________________поселения </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_______________________________________</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(Ф.И.О.)</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p>
          <w:p w:rsidR="00CB36B6" w:rsidRPr="00CC2308" w:rsidRDefault="00CB36B6" w:rsidP="003616E9">
            <w:pPr>
              <w:pStyle w:val="ListParagraph"/>
              <w:tabs>
                <w:tab w:val="left" w:pos="1276"/>
              </w:tabs>
              <w:autoSpaceDE w:val="0"/>
              <w:autoSpaceDN w:val="0"/>
              <w:adjustRightInd w:val="0"/>
              <w:ind w:left="0" w:firstLine="709"/>
              <w:jc w:val="right"/>
              <w:rPr>
                <w:sz w:val="26"/>
                <w:szCs w:val="26"/>
              </w:rPr>
            </w:pPr>
          </w:p>
        </w:tc>
      </w:tr>
    </w:tbl>
    <w:p w:rsidR="00CB36B6" w:rsidRPr="00CC2308" w:rsidRDefault="00CB36B6" w:rsidP="003616E9">
      <w:pPr>
        <w:widowControl w:val="0"/>
        <w:autoSpaceDE w:val="0"/>
        <w:autoSpaceDN w:val="0"/>
        <w:adjustRightInd w:val="0"/>
        <w:jc w:val="center"/>
        <w:rPr>
          <w:sz w:val="26"/>
          <w:szCs w:val="26"/>
        </w:rPr>
      </w:pPr>
      <w:r w:rsidRPr="00CC2308">
        <w:rPr>
          <w:sz w:val="26"/>
          <w:szCs w:val="26"/>
        </w:rPr>
        <w:t>Заявление</w:t>
      </w:r>
    </w:p>
    <w:p w:rsidR="00CB36B6" w:rsidRPr="00CC2308" w:rsidRDefault="00CB36B6" w:rsidP="003616E9">
      <w:pPr>
        <w:widowControl w:val="0"/>
        <w:autoSpaceDE w:val="0"/>
        <w:autoSpaceDN w:val="0"/>
        <w:adjustRightInd w:val="0"/>
        <w:jc w:val="both"/>
        <w:rPr>
          <w:sz w:val="26"/>
          <w:szCs w:val="26"/>
        </w:rPr>
      </w:pPr>
    </w:p>
    <w:p w:rsidR="00CB36B6" w:rsidRPr="00CC2308" w:rsidRDefault="00CB36B6"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CB36B6" w:rsidRPr="00CC2308" w:rsidRDefault="00CB36B6" w:rsidP="003616E9">
      <w:pPr>
        <w:widowControl w:val="0"/>
        <w:autoSpaceDE w:val="0"/>
        <w:autoSpaceDN w:val="0"/>
        <w:adjustRightInd w:val="0"/>
        <w:jc w:val="both"/>
        <w:rPr>
          <w:sz w:val="26"/>
          <w:szCs w:val="26"/>
        </w:rPr>
      </w:pPr>
    </w:p>
    <w:p w:rsidR="00CB36B6" w:rsidRPr="00CC2308" w:rsidRDefault="00CB36B6"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Pr>
          <w:rFonts w:ascii="Times New Roman" w:hAnsi="Times New Roman" w:cs="Times New Roman"/>
          <w:sz w:val="26"/>
          <w:szCs w:val="26"/>
        </w:rPr>
        <w:t>«</w:t>
      </w:r>
      <w:r w:rsidRPr="00CC2308">
        <w:rPr>
          <w:rFonts w:ascii="Times New Roman" w:hAnsi="Times New Roman" w:cs="Times New Roman"/>
          <w:sz w:val="26"/>
          <w:szCs w:val="26"/>
        </w:rPr>
        <w:t>____</w:t>
      </w:r>
      <w:r>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CB36B6" w:rsidRPr="00CC2308" w:rsidRDefault="00CB36B6"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CB36B6" w:rsidRPr="00CC2308" w:rsidRDefault="00CB36B6" w:rsidP="003616E9">
      <w:pPr>
        <w:pStyle w:val="ConsPlusNonformat"/>
        <w:rPr>
          <w:rFonts w:ascii="Times New Roman" w:hAnsi="Times New Roman" w:cs="Times New Roman"/>
          <w:sz w:val="26"/>
          <w:szCs w:val="26"/>
        </w:rPr>
      </w:pPr>
    </w:p>
    <w:p w:rsidR="00CB36B6" w:rsidRDefault="00CB36B6" w:rsidP="003616E9">
      <w:pPr>
        <w:pStyle w:val="ConsPlusNonformat"/>
      </w:pPr>
    </w:p>
    <w:p w:rsidR="00CB36B6" w:rsidRDefault="00CB36B6" w:rsidP="003616E9">
      <w:pPr>
        <w:pStyle w:val="ConsPlusNonformat"/>
      </w:pPr>
    </w:p>
    <w:p w:rsidR="00CB36B6" w:rsidRPr="00E65EB2" w:rsidRDefault="00CB36B6" w:rsidP="003616E9">
      <w:pPr>
        <w:pStyle w:val="ConsPlusNonformat"/>
        <w:ind w:firstLine="709"/>
        <w:jc w:val="both"/>
        <w:rPr>
          <w:rFonts w:ascii="Times New Roman" w:hAnsi="Times New Roman" w:cs="Times New Roman"/>
          <w:sz w:val="28"/>
          <w:szCs w:val="28"/>
        </w:rPr>
      </w:pPr>
    </w:p>
    <w:p w:rsidR="00CB36B6" w:rsidRPr="00E65EB2" w:rsidRDefault="00CB36B6" w:rsidP="003616E9">
      <w:pPr>
        <w:pStyle w:val="ConsPlusNonformat"/>
        <w:ind w:firstLine="709"/>
        <w:jc w:val="both"/>
        <w:rPr>
          <w:rFonts w:ascii="Times New Roman" w:hAnsi="Times New Roman" w:cs="Times New Roman"/>
          <w:sz w:val="28"/>
          <w:szCs w:val="28"/>
        </w:rPr>
      </w:pPr>
    </w:p>
    <w:p w:rsidR="00CB36B6" w:rsidRPr="00E65EB2" w:rsidRDefault="00CB36B6" w:rsidP="003616E9">
      <w:pPr>
        <w:pStyle w:val="ConsPlusNonformat"/>
        <w:ind w:firstLine="709"/>
        <w:jc w:val="both"/>
        <w:rPr>
          <w:rFonts w:ascii="Times New Roman" w:hAnsi="Times New Roman" w:cs="Times New Roman"/>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Pr="00E65EB2" w:rsidRDefault="00CB36B6" w:rsidP="003616E9">
      <w:pPr>
        <w:ind w:firstLine="709"/>
        <w:jc w:val="right"/>
        <w:rPr>
          <w:sz w:val="28"/>
          <w:szCs w:val="28"/>
        </w:rPr>
      </w:pPr>
      <w:r w:rsidRPr="00E65EB2">
        <w:rPr>
          <w:sz w:val="28"/>
          <w:szCs w:val="28"/>
        </w:rPr>
        <w:t>Приложение № 3</w:t>
      </w:r>
    </w:p>
    <w:p w:rsidR="00CB36B6" w:rsidRPr="00E65EB2" w:rsidRDefault="00CB36B6" w:rsidP="003616E9">
      <w:pPr>
        <w:ind w:firstLine="709"/>
        <w:jc w:val="right"/>
        <w:rPr>
          <w:sz w:val="28"/>
          <w:szCs w:val="28"/>
        </w:rPr>
      </w:pPr>
      <w:r w:rsidRPr="00E65EB2">
        <w:rPr>
          <w:sz w:val="28"/>
          <w:szCs w:val="28"/>
        </w:rPr>
        <w:t>к административному</w:t>
      </w:r>
    </w:p>
    <w:p w:rsidR="00CB36B6" w:rsidRDefault="00CB36B6" w:rsidP="003616E9">
      <w:pPr>
        <w:ind w:firstLine="709"/>
        <w:jc w:val="right"/>
        <w:rPr>
          <w:sz w:val="28"/>
          <w:szCs w:val="28"/>
        </w:rPr>
      </w:pPr>
      <w:r w:rsidRPr="00E65EB2">
        <w:rPr>
          <w:sz w:val="28"/>
          <w:szCs w:val="28"/>
        </w:rPr>
        <w:t>регламенту</w:t>
      </w: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Pr="00F5270F" w:rsidRDefault="00CB36B6" w:rsidP="003616E9">
      <w:pPr>
        <w:ind w:firstLine="709"/>
        <w:jc w:val="center"/>
      </w:pPr>
      <w:r w:rsidRPr="00F5270F">
        <w:t>БЛОК-СХЕМА</w:t>
      </w:r>
    </w:p>
    <w:p w:rsidR="00CB36B6" w:rsidRDefault="00CB36B6" w:rsidP="003616E9">
      <w:pPr>
        <w:ind w:firstLine="709"/>
        <w:jc w:val="right"/>
        <w:rPr>
          <w:sz w:val="28"/>
          <w:szCs w:val="28"/>
        </w:rPr>
      </w:pPr>
    </w:p>
    <w:p w:rsidR="00CB36B6" w:rsidRDefault="00CB36B6" w:rsidP="003616E9">
      <w:pPr>
        <w:ind w:firstLine="709"/>
        <w:jc w:val="center"/>
        <w:rPr>
          <w:sz w:val="28"/>
          <w:szCs w:val="28"/>
        </w:rP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strokeweight=".5pt">
            <v:textbox>
              <w:txbxContent>
                <w:p w:rsidR="00CB36B6" w:rsidRDefault="00CB36B6"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CB36B6" w:rsidRPr="00FB4DB4" w:rsidRDefault="00CB36B6"/>
              </w:txbxContent>
            </v:textbox>
          </v:shape>
        </w:pict>
      </w: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r>
        <w:rPr>
          <w:noProof/>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31.8pt;margin-top:6.95pt;width:0;height:26.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v:stroke endarrow="open"/>
          </v:shape>
        </w:pict>
      </w:r>
    </w:p>
    <w:p w:rsidR="00CB36B6" w:rsidRDefault="00CB36B6" w:rsidP="003616E9">
      <w:pPr>
        <w:ind w:firstLine="709"/>
        <w:jc w:val="right"/>
        <w:rPr>
          <w:sz w:val="28"/>
          <w:szCs w:val="28"/>
        </w:rPr>
      </w:pPr>
    </w:p>
    <w:p w:rsidR="00CB36B6" w:rsidRDefault="00CB36B6" w:rsidP="003616E9">
      <w:pPr>
        <w:ind w:firstLine="709"/>
        <w:jc w:val="right"/>
        <w:rPr>
          <w:sz w:val="28"/>
          <w:szCs w:val="28"/>
        </w:rPr>
      </w:pPr>
      <w:r>
        <w:rPr>
          <w:noProof/>
        </w:rPr>
        <w:pict>
          <v:shape id="Поле 26" o:spid="_x0000_s1028" type="#_x0000_t202" style="position:absolute;left:0;text-align:left;margin-left:.5pt;margin-top:1.9pt;width:464.75pt;height:56.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strokeweight=".5pt">
            <v:textbox>
              <w:txbxContent>
                <w:p w:rsidR="00CB36B6" w:rsidRPr="00B32144" w:rsidRDefault="00CB36B6"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r>
        <w:rPr>
          <w:noProof/>
        </w:rPr>
        <w:pict>
          <v:shape id="Прямая со стрелкой 27" o:spid="_x0000_s1029" type="#_x0000_t32" style="position:absolute;left:0;text-align:left;margin-left:108pt;margin-top:9.4pt;width:0;height:28.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v:stroke endarrow="open"/>
          </v:shape>
        </w:pict>
      </w:r>
      <w:r>
        <w:rPr>
          <w:noProof/>
        </w:rPr>
        <w:pict>
          <v:shape id="Прямая со стрелкой 28" o:spid="_x0000_s1030" type="#_x0000_t32" style="position:absolute;left:0;text-align:left;margin-left:351.25pt;margin-top:9.45pt;width:.55pt;height:2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v:stroke endarrow="open"/>
          </v:shape>
        </w:pict>
      </w:r>
    </w:p>
    <w:p w:rsidR="00CB36B6" w:rsidRDefault="00CB36B6" w:rsidP="003616E9">
      <w:pPr>
        <w:ind w:firstLine="709"/>
        <w:jc w:val="right"/>
        <w:rPr>
          <w:sz w:val="28"/>
          <w:szCs w:val="28"/>
        </w:rPr>
      </w:pPr>
    </w:p>
    <w:p w:rsidR="00CB36B6" w:rsidRDefault="00CB36B6" w:rsidP="003616E9">
      <w:pPr>
        <w:ind w:firstLine="709"/>
        <w:jc w:val="right"/>
        <w:rPr>
          <w:sz w:val="28"/>
          <w:szCs w:val="28"/>
        </w:rPr>
      </w:pPr>
      <w:r>
        <w:rPr>
          <w:noProof/>
        </w:rPr>
        <w:pict>
          <v:shape id="Поле 29" o:spid="_x0000_s1031" type="#_x0000_t202" style="position:absolute;left:0;text-align:left;margin-left:3.8pt;margin-top:6.55pt;width:243.25pt;height:8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strokeweight=".5pt">
            <v:textbox>
              <w:txbxContent>
                <w:p w:rsidR="00CB36B6" w:rsidRPr="00F5270F" w:rsidRDefault="00CB36B6"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rPr>
        <w:pict>
          <v:shape id="Поле 31" o:spid="_x0000_s1032" type="#_x0000_t202" style="position:absolute;left:0;text-align:left;margin-left:262.9pt;margin-top:6.7pt;width:207.2pt;height:5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strokeweight=".5pt">
            <v:textbox>
              <w:txbxContent>
                <w:p w:rsidR="00CB36B6" w:rsidRPr="009461CD" w:rsidRDefault="00CB36B6"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CB36B6" w:rsidRDefault="00CB36B6"/>
              </w:txbxContent>
            </v:textbox>
          </v:shape>
        </w:pict>
      </w: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r>
        <w:rPr>
          <w:noProof/>
        </w:rPr>
        <w:pict>
          <v:shape id="Прямая со стрелкой 34" o:spid="_x0000_s1033" type="#_x0000_t32" style="position:absolute;left:0;text-align:left;margin-left:114.95pt;margin-top:7.95pt;width:0;height:25.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v:stroke endarrow="open"/>
          </v:shape>
        </w:pict>
      </w:r>
    </w:p>
    <w:p w:rsidR="00CB36B6" w:rsidRDefault="00CB36B6" w:rsidP="003616E9">
      <w:pPr>
        <w:ind w:firstLine="709"/>
        <w:jc w:val="right"/>
        <w:rPr>
          <w:sz w:val="28"/>
          <w:szCs w:val="28"/>
        </w:rPr>
      </w:pPr>
    </w:p>
    <w:p w:rsidR="00CB36B6" w:rsidRDefault="00CB36B6" w:rsidP="003616E9">
      <w:pPr>
        <w:ind w:firstLine="709"/>
        <w:jc w:val="right"/>
        <w:rPr>
          <w:sz w:val="28"/>
          <w:szCs w:val="28"/>
        </w:rPr>
      </w:pPr>
      <w:r>
        <w:rPr>
          <w:noProof/>
        </w:rPr>
        <w:pict>
          <v:shape id="Поле 32" o:spid="_x0000_s1034" type="#_x0000_t202" style="position:absolute;left:0;text-align:left;margin-left:7.65pt;margin-top:1.05pt;width:242.2pt;height:13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strokeweight=".5pt">
            <v:textbox>
              <w:txbxContent>
                <w:p w:rsidR="00CB36B6" w:rsidRDefault="00CB36B6" w:rsidP="00B52E75">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CB36B6" w:rsidRDefault="00CB36B6" w:rsidP="00255858">
                  <w:pPr>
                    <w:jc w:val="both"/>
                  </w:pPr>
                </w:p>
              </w:txbxContent>
            </v:textbox>
          </v:shape>
        </w:pict>
      </w: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Pr="00E65EB2" w:rsidRDefault="00CB36B6" w:rsidP="003616E9">
      <w:pPr>
        <w:autoSpaceDE w:val="0"/>
        <w:autoSpaceDN w:val="0"/>
        <w:adjustRightInd w:val="0"/>
        <w:ind w:firstLine="709"/>
        <w:jc w:val="right"/>
        <w:outlineLvl w:val="0"/>
        <w:rPr>
          <w:sz w:val="28"/>
          <w:szCs w:val="28"/>
        </w:rPr>
      </w:pPr>
    </w:p>
    <w:p w:rsidR="00CB36B6" w:rsidRPr="00E65EB2" w:rsidRDefault="00CB36B6" w:rsidP="003616E9">
      <w:pPr>
        <w:autoSpaceDE w:val="0"/>
        <w:autoSpaceDN w:val="0"/>
        <w:adjustRightInd w:val="0"/>
        <w:ind w:firstLine="709"/>
        <w:jc w:val="right"/>
        <w:outlineLvl w:val="0"/>
        <w:rPr>
          <w:sz w:val="28"/>
          <w:szCs w:val="28"/>
        </w:rPr>
      </w:pPr>
      <w:r>
        <w:rPr>
          <w:noProof/>
        </w:rPr>
        <w:pict>
          <v:shape id="Прямая со стрелкой 37" o:spid="_x0000_s1035" type="#_x0000_t32" style="position:absolute;left:0;text-align:left;margin-left:122.65pt;margin-top:7.65pt;width:.5pt;height:2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v:stroke endarrow="open"/>
          </v:shape>
        </w:pict>
      </w:r>
    </w:p>
    <w:p w:rsidR="00CB36B6" w:rsidRPr="00E65EB2" w:rsidRDefault="00CB36B6" w:rsidP="003616E9">
      <w:pPr>
        <w:autoSpaceDE w:val="0"/>
        <w:autoSpaceDN w:val="0"/>
        <w:adjustRightInd w:val="0"/>
        <w:ind w:firstLine="709"/>
        <w:jc w:val="right"/>
        <w:outlineLvl w:val="0"/>
        <w:rPr>
          <w:sz w:val="28"/>
          <w:szCs w:val="28"/>
        </w:rPr>
      </w:pPr>
    </w:p>
    <w:p w:rsidR="00CB36B6" w:rsidRPr="00E65EB2" w:rsidRDefault="00CB36B6" w:rsidP="003616E9">
      <w:pPr>
        <w:autoSpaceDE w:val="0"/>
        <w:autoSpaceDN w:val="0"/>
        <w:adjustRightInd w:val="0"/>
        <w:ind w:firstLine="709"/>
        <w:jc w:val="right"/>
        <w:outlineLvl w:val="0"/>
        <w:rPr>
          <w:sz w:val="28"/>
          <w:szCs w:val="28"/>
        </w:rPr>
      </w:pPr>
      <w:r>
        <w:rPr>
          <w:noProof/>
        </w:rPr>
        <w:pict>
          <v:shape id="Поле 33" o:spid="_x0000_s1036" type="#_x0000_t202" style="position:absolute;left:0;text-align:left;margin-left:7.55pt;margin-top:3.3pt;width:242.15pt;height:65.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strokeweight=".5pt">
            <v:textbox>
              <w:txbxContent>
                <w:p w:rsidR="00CB36B6" w:rsidRDefault="00CB36B6"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CB36B6" w:rsidRDefault="00CB36B6"/>
              </w:txbxContent>
            </v:textbox>
          </v:shape>
        </w:pict>
      </w:r>
    </w:p>
    <w:p w:rsidR="00CB36B6" w:rsidRPr="00E65EB2" w:rsidRDefault="00CB36B6" w:rsidP="003616E9">
      <w:pPr>
        <w:autoSpaceDE w:val="0"/>
        <w:autoSpaceDN w:val="0"/>
        <w:adjustRightInd w:val="0"/>
        <w:ind w:firstLine="709"/>
        <w:jc w:val="right"/>
        <w:outlineLvl w:val="0"/>
        <w:rPr>
          <w:sz w:val="28"/>
          <w:szCs w:val="28"/>
        </w:rPr>
      </w:pPr>
    </w:p>
    <w:p w:rsidR="00CB36B6" w:rsidRPr="00E65EB2" w:rsidRDefault="00CB36B6" w:rsidP="003616E9">
      <w:pPr>
        <w:autoSpaceDE w:val="0"/>
        <w:autoSpaceDN w:val="0"/>
        <w:adjustRightInd w:val="0"/>
        <w:ind w:firstLine="709"/>
        <w:jc w:val="right"/>
        <w:outlineLvl w:val="0"/>
        <w:rPr>
          <w:sz w:val="28"/>
          <w:szCs w:val="28"/>
        </w:rPr>
      </w:pPr>
    </w:p>
    <w:p w:rsidR="00CB36B6" w:rsidRPr="00E65EB2" w:rsidRDefault="00CB36B6" w:rsidP="003616E9">
      <w:pPr>
        <w:autoSpaceDE w:val="0"/>
        <w:autoSpaceDN w:val="0"/>
        <w:adjustRightInd w:val="0"/>
        <w:ind w:firstLine="709"/>
        <w:jc w:val="right"/>
        <w:outlineLvl w:val="0"/>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Default="00CB36B6" w:rsidP="003616E9">
      <w:pPr>
        <w:ind w:firstLine="709"/>
        <w:jc w:val="right"/>
        <w:rPr>
          <w:sz w:val="28"/>
          <w:szCs w:val="28"/>
        </w:rPr>
      </w:pPr>
    </w:p>
    <w:p w:rsidR="00CB36B6" w:rsidRPr="00A85F1A" w:rsidRDefault="00CB36B6" w:rsidP="003616E9">
      <w:pPr>
        <w:ind w:firstLine="709"/>
        <w:jc w:val="right"/>
        <w:rPr>
          <w:sz w:val="28"/>
          <w:szCs w:val="28"/>
        </w:rPr>
      </w:pPr>
      <w:bookmarkStart w:id="0" w:name="_GoBack"/>
      <w:r w:rsidRPr="00A85F1A">
        <w:rPr>
          <w:sz w:val="28"/>
          <w:szCs w:val="28"/>
        </w:rPr>
        <w:t>Приложение № 4</w:t>
      </w:r>
    </w:p>
    <w:p w:rsidR="00CB36B6" w:rsidRPr="00A85F1A" w:rsidRDefault="00CB36B6" w:rsidP="003616E9">
      <w:pPr>
        <w:ind w:firstLine="709"/>
        <w:jc w:val="right"/>
        <w:rPr>
          <w:sz w:val="28"/>
          <w:szCs w:val="28"/>
        </w:rPr>
      </w:pPr>
      <w:r w:rsidRPr="00A85F1A">
        <w:rPr>
          <w:sz w:val="28"/>
          <w:szCs w:val="28"/>
        </w:rPr>
        <w:t xml:space="preserve">к административному </w:t>
      </w:r>
    </w:p>
    <w:p w:rsidR="00CB36B6" w:rsidRPr="00A85F1A" w:rsidRDefault="00CB36B6" w:rsidP="003616E9">
      <w:pPr>
        <w:ind w:firstLine="709"/>
        <w:jc w:val="right"/>
        <w:rPr>
          <w:sz w:val="28"/>
          <w:szCs w:val="28"/>
        </w:rPr>
      </w:pPr>
      <w:r w:rsidRPr="00A85F1A">
        <w:rPr>
          <w:sz w:val="28"/>
          <w:szCs w:val="28"/>
        </w:rPr>
        <w:t>регламенту</w:t>
      </w:r>
    </w:p>
    <w:p w:rsidR="00CB36B6" w:rsidRPr="00A85F1A" w:rsidRDefault="00CB36B6" w:rsidP="003616E9">
      <w:pPr>
        <w:autoSpaceDE w:val="0"/>
        <w:autoSpaceDN w:val="0"/>
        <w:adjustRightInd w:val="0"/>
        <w:ind w:firstLine="709"/>
        <w:jc w:val="center"/>
        <w:rPr>
          <w:sz w:val="28"/>
          <w:szCs w:val="28"/>
        </w:rPr>
      </w:pPr>
    </w:p>
    <w:p w:rsidR="00CB36B6" w:rsidRPr="00A85F1A" w:rsidRDefault="00CB36B6" w:rsidP="003616E9">
      <w:pPr>
        <w:autoSpaceDE w:val="0"/>
        <w:autoSpaceDN w:val="0"/>
        <w:adjustRightInd w:val="0"/>
        <w:ind w:firstLine="709"/>
        <w:jc w:val="center"/>
        <w:rPr>
          <w:sz w:val="28"/>
          <w:szCs w:val="28"/>
        </w:rPr>
      </w:pPr>
    </w:p>
    <w:p w:rsidR="00CB36B6" w:rsidRPr="00A85F1A" w:rsidRDefault="00CB36B6" w:rsidP="003616E9">
      <w:pPr>
        <w:widowControl w:val="0"/>
        <w:autoSpaceDE w:val="0"/>
        <w:autoSpaceDN w:val="0"/>
        <w:adjustRightInd w:val="0"/>
        <w:jc w:val="right"/>
      </w:pPr>
      <w:r w:rsidRPr="00A85F1A">
        <w:t>Форма уведомления</w:t>
      </w:r>
    </w:p>
    <w:p w:rsidR="00CB36B6" w:rsidRPr="00A85F1A" w:rsidRDefault="00CB36B6" w:rsidP="003616E9">
      <w:pPr>
        <w:widowControl w:val="0"/>
        <w:autoSpaceDE w:val="0"/>
        <w:autoSpaceDN w:val="0"/>
        <w:adjustRightInd w:val="0"/>
        <w:jc w:val="both"/>
      </w:pPr>
    </w:p>
    <w:p w:rsidR="00CB36B6" w:rsidRPr="00A85F1A" w:rsidRDefault="00CB36B6" w:rsidP="003616E9">
      <w:pPr>
        <w:widowControl w:val="0"/>
        <w:autoSpaceDE w:val="0"/>
        <w:autoSpaceDN w:val="0"/>
        <w:adjustRightInd w:val="0"/>
        <w:jc w:val="right"/>
      </w:pPr>
      <w:r w:rsidRPr="00A85F1A">
        <w:t>Кому _________________________________</w:t>
      </w:r>
    </w:p>
    <w:p w:rsidR="00CB36B6" w:rsidRPr="00A85F1A" w:rsidRDefault="00CB36B6" w:rsidP="003616E9">
      <w:pPr>
        <w:widowControl w:val="0"/>
        <w:autoSpaceDE w:val="0"/>
        <w:autoSpaceDN w:val="0"/>
        <w:adjustRightInd w:val="0"/>
        <w:jc w:val="right"/>
      </w:pPr>
      <w:r w:rsidRPr="00A85F1A">
        <w:t>(фамилия, имя, отчество)</w:t>
      </w:r>
    </w:p>
    <w:p w:rsidR="00CB36B6" w:rsidRPr="00A85F1A" w:rsidRDefault="00CB36B6" w:rsidP="003616E9">
      <w:pPr>
        <w:widowControl w:val="0"/>
        <w:autoSpaceDE w:val="0"/>
        <w:autoSpaceDN w:val="0"/>
        <w:adjustRightInd w:val="0"/>
        <w:jc w:val="right"/>
      </w:pPr>
      <w:r w:rsidRPr="00A85F1A">
        <w:t>______________________________________</w:t>
      </w:r>
    </w:p>
    <w:p w:rsidR="00CB36B6" w:rsidRPr="00A85F1A" w:rsidRDefault="00CB36B6" w:rsidP="003616E9">
      <w:pPr>
        <w:widowControl w:val="0"/>
        <w:autoSpaceDE w:val="0"/>
        <w:autoSpaceDN w:val="0"/>
        <w:adjustRightInd w:val="0"/>
        <w:jc w:val="right"/>
      </w:pPr>
      <w:r w:rsidRPr="00A85F1A">
        <w:t>Куда _________________________________</w:t>
      </w:r>
    </w:p>
    <w:p w:rsidR="00CB36B6" w:rsidRPr="00A85F1A" w:rsidRDefault="00CB36B6" w:rsidP="003616E9">
      <w:pPr>
        <w:widowControl w:val="0"/>
        <w:autoSpaceDE w:val="0"/>
        <w:autoSpaceDN w:val="0"/>
        <w:adjustRightInd w:val="0"/>
        <w:jc w:val="right"/>
      </w:pPr>
      <w:r w:rsidRPr="00A85F1A">
        <w:t>(почтовый индекс и адрес</w:t>
      </w:r>
    </w:p>
    <w:p w:rsidR="00CB36B6" w:rsidRPr="00A85F1A" w:rsidRDefault="00CB36B6" w:rsidP="003616E9">
      <w:pPr>
        <w:widowControl w:val="0"/>
        <w:autoSpaceDE w:val="0"/>
        <w:autoSpaceDN w:val="0"/>
        <w:adjustRightInd w:val="0"/>
        <w:jc w:val="right"/>
      </w:pPr>
      <w:r w:rsidRPr="00A85F1A">
        <w:t>______________________________________</w:t>
      </w:r>
    </w:p>
    <w:p w:rsidR="00CB36B6" w:rsidRPr="00A85F1A" w:rsidRDefault="00CB36B6" w:rsidP="003616E9">
      <w:pPr>
        <w:widowControl w:val="0"/>
        <w:autoSpaceDE w:val="0"/>
        <w:autoSpaceDN w:val="0"/>
        <w:adjustRightInd w:val="0"/>
        <w:jc w:val="right"/>
      </w:pPr>
      <w:r w:rsidRPr="00A85F1A">
        <w:t>заявителя согласно заявлению)</w:t>
      </w:r>
    </w:p>
    <w:p w:rsidR="00CB36B6" w:rsidRPr="00A85F1A" w:rsidRDefault="00CB36B6" w:rsidP="003616E9">
      <w:pPr>
        <w:widowControl w:val="0"/>
        <w:autoSpaceDE w:val="0"/>
        <w:autoSpaceDN w:val="0"/>
        <w:adjustRightInd w:val="0"/>
        <w:jc w:val="right"/>
      </w:pPr>
      <w:r w:rsidRPr="00A85F1A">
        <w:t>______________________________________</w:t>
      </w:r>
    </w:p>
    <w:p w:rsidR="00CB36B6" w:rsidRPr="00A85F1A" w:rsidRDefault="00CB36B6" w:rsidP="003616E9">
      <w:pPr>
        <w:widowControl w:val="0"/>
        <w:autoSpaceDE w:val="0"/>
        <w:autoSpaceDN w:val="0"/>
        <w:adjustRightInd w:val="0"/>
        <w:jc w:val="right"/>
      </w:pPr>
      <w:r w:rsidRPr="00A85F1A">
        <w:t>______________________________________</w:t>
      </w:r>
    </w:p>
    <w:p w:rsidR="00CB36B6" w:rsidRPr="00A85F1A" w:rsidRDefault="00CB36B6" w:rsidP="003616E9">
      <w:pPr>
        <w:widowControl w:val="0"/>
        <w:autoSpaceDE w:val="0"/>
        <w:autoSpaceDN w:val="0"/>
        <w:adjustRightInd w:val="0"/>
        <w:jc w:val="both"/>
      </w:pPr>
    </w:p>
    <w:p w:rsidR="00CB36B6" w:rsidRPr="00A85F1A" w:rsidRDefault="00CB36B6" w:rsidP="003616E9">
      <w:pPr>
        <w:widowControl w:val="0"/>
        <w:autoSpaceDE w:val="0"/>
        <w:autoSpaceDN w:val="0"/>
        <w:adjustRightInd w:val="0"/>
        <w:jc w:val="center"/>
      </w:pPr>
      <w:bookmarkStart w:id="1" w:name="Par505"/>
      <w:bookmarkEnd w:id="1"/>
      <w:bookmarkEnd w:id="0"/>
      <w:r w:rsidRPr="00A85F1A">
        <w:t>УВЕДОМЛЕНИЕ</w:t>
      </w:r>
    </w:p>
    <w:p w:rsidR="00CB36B6" w:rsidRPr="00A85F1A" w:rsidRDefault="00CB36B6" w:rsidP="003616E9">
      <w:pPr>
        <w:widowControl w:val="0"/>
        <w:autoSpaceDE w:val="0"/>
        <w:autoSpaceDN w:val="0"/>
        <w:adjustRightInd w:val="0"/>
        <w:jc w:val="center"/>
      </w:pPr>
      <w:r w:rsidRPr="00A85F1A">
        <w:t>об очередности предоставления муниципальных</w:t>
      </w:r>
    </w:p>
    <w:p w:rsidR="00CB36B6" w:rsidRPr="00A85F1A" w:rsidRDefault="00CB36B6" w:rsidP="003616E9">
      <w:pPr>
        <w:widowControl w:val="0"/>
        <w:autoSpaceDE w:val="0"/>
        <w:autoSpaceDN w:val="0"/>
        <w:adjustRightInd w:val="0"/>
        <w:jc w:val="center"/>
      </w:pPr>
      <w:r w:rsidRPr="00A85F1A">
        <w:t>жилых помещений на условиях социального найма</w:t>
      </w:r>
    </w:p>
    <w:p w:rsidR="00CB36B6" w:rsidRPr="00A85F1A" w:rsidRDefault="00CB36B6" w:rsidP="003616E9">
      <w:pPr>
        <w:widowControl w:val="0"/>
        <w:autoSpaceDE w:val="0"/>
        <w:autoSpaceDN w:val="0"/>
        <w:adjustRightInd w:val="0"/>
        <w:jc w:val="both"/>
      </w:pP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 xml:space="preserve">    Администрация _____________________________сельского поселения,  рассмотрев   заявление, информирует о том, что</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_____________________________________________________________________________</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состоит (не состоит) на учете  граждан  в  качестве  нуждающегося  в  жилом</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помещении, предоставляемом по договору социального найма</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_________________________ по общей очереди с _______________________________,</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_____________________________ с ________________________,</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CB36B6" w:rsidRPr="00A85F1A" w:rsidRDefault="00CB36B6"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CB36B6" w:rsidRPr="00A85F1A" w:rsidRDefault="00CB36B6" w:rsidP="003616E9">
      <w:pPr>
        <w:pStyle w:val="ConsPlusNonformat"/>
        <w:jc w:val="both"/>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r w:rsidRPr="00A85F1A">
        <w:rPr>
          <w:rFonts w:ascii="Times New Roman" w:hAnsi="Times New Roman" w:cs="Times New Roman"/>
        </w:rPr>
        <w:t>Глава поселения           __________________            ____________________</w:t>
      </w: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p>
    <w:p w:rsidR="00CB36B6" w:rsidRPr="00A85F1A" w:rsidRDefault="00CB36B6" w:rsidP="003616E9">
      <w:pPr>
        <w:pStyle w:val="ConsPlusNonformat"/>
        <w:rPr>
          <w:rFonts w:ascii="Times New Roman" w:hAnsi="Times New Roman" w:cs="Times New Roman"/>
        </w:rPr>
      </w:pPr>
      <w:r w:rsidRPr="00A85F1A">
        <w:rPr>
          <w:rFonts w:ascii="Times New Roman" w:hAnsi="Times New Roman" w:cs="Times New Roman"/>
        </w:rPr>
        <w:t>«_____» ______________ 20___ г.</w:t>
      </w:r>
    </w:p>
    <w:p w:rsidR="00CB36B6" w:rsidRDefault="00CB36B6" w:rsidP="003616E9">
      <w:pPr>
        <w:pStyle w:val="ConsPlusNonformat"/>
      </w:pPr>
      <w:r>
        <w:t>М.П.</w:t>
      </w:r>
    </w:p>
    <w:p w:rsidR="00CB36B6" w:rsidRDefault="00CB36B6" w:rsidP="003616E9">
      <w:pPr>
        <w:autoSpaceDE w:val="0"/>
        <w:autoSpaceDN w:val="0"/>
        <w:adjustRightInd w:val="0"/>
        <w:ind w:firstLine="709"/>
        <w:jc w:val="center"/>
        <w:rPr>
          <w:sz w:val="28"/>
          <w:szCs w:val="28"/>
        </w:rPr>
      </w:pPr>
    </w:p>
    <w:p w:rsidR="00CB36B6" w:rsidRPr="00E65EB2" w:rsidRDefault="00CB36B6" w:rsidP="003616E9">
      <w:pPr>
        <w:autoSpaceDE w:val="0"/>
        <w:autoSpaceDN w:val="0"/>
        <w:adjustRightInd w:val="0"/>
        <w:ind w:firstLine="709"/>
        <w:jc w:val="center"/>
        <w:rPr>
          <w:sz w:val="28"/>
          <w:szCs w:val="28"/>
        </w:rPr>
      </w:pPr>
      <w:r>
        <w:rPr>
          <w:sz w:val="28"/>
          <w:szCs w:val="28"/>
        </w:rPr>
        <w:t>Подлежит размещению на официальном сайте в течении 30 дней</w:t>
      </w:r>
    </w:p>
    <w:sectPr w:rsidR="00CB36B6" w:rsidRPr="00E65EB2" w:rsidSect="00F4005C">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B6" w:rsidRDefault="00CB36B6" w:rsidP="00A40D91">
      <w:r>
        <w:separator/>
      </w:r>
    </w:p>
  </w:endnote>
  <w:endnote w:type="continuationSeparator" w:id="0">
    <w:p w:rsidR="00CB36B6" w:rsidRDefault="00CB36B6"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B6" w:rsidRDefault="00CB36B6"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6B6" w:rsidRDefault="00CB36B6" w:rsidP="00F40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B6" w:rsidRDefault="00CB36B6" w:rsidP="00F4005C">
    <w:pPr>
      <w:pStyle w:val="Footer"/>
      <w:framePr w:wrap="around" w:vAnchor="text" w:hAnchor="margin" w:xAlign="right" w:y="1"/>
      <w:rPr>
        <w:rStyle w:val="PageNumber"/>
      </w:rPr>
    </w:pPr>
  </w:p>
  <w:p w:rsidR="00CB36B6" w:rsidRDefault="00CB36B6"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B6" w:rsidRDefault="00CB36B6" w:rsidP="00A40D91">
      <w:r>
        <w:separator/>
      </w:r>
    </w:p>
  </w:footnote>
  <w:footnote w:type="continuationSeparator" w:id="0">
    <w:p w:rsidR="00CB36B6" w:rsidRDefault="00CB36B6"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B6" w:rsidRDefault="00CB36B6"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6B6" w:rsidRDefault="00CB36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B6" w:rsidRDefault="00CB36B6"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B36B6" w:rsidRDefault="00CB3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33098"/>
    <w:rsid w:val="000429A6"/>
    <w:rsid w:val="000456B7"/>
    <w:rsid w:val="0005673D"/>
    <w:rsid w:val="00065823"/>
    <w:rsid w:val="00073437"/>
    <w:rsid w:val="00084FAE"/>
    <w:rsid w:val="000941FB"/>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D2E3A"/>
    <w:rsid w:val="004E026B"/>
    <w:rsid w:val="004F5225"/>
    <w:rsid w:val="00520AC9"/>
    <w:rsid w:val="00522B75"/>
    <w:rsid w:val="00536D3B"/>
    <w:rsid w:val="005425A9"/>
    <w:rsid w:val="00546515"/>
    <w:rsid w:val="0055543A"/>
    <w:rsid w:val="005A357D"/>
    <w:rsid w:val="005B0C10"/>
    <w:rsid w:val="005B1F71"/>
    <w:rsid w:val="005C56CF"/>
    <w:rsid w:val="005D1163"/>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01E23"/>
    <w:rsid w:val="00716FC1"/>
    <w:rsid w:val="00732C7A"/>
    <w:rsid w:val="00733629"/>
    <w:rsid w:val="00744A87"/>
    <w:rsid w:val="00772EC5"/>
    <w:rsid w:val="00777FEA"/>
    <w:rsid w:val="00783DEB"/>
    <w:rsid w:val="00792DAE"/>
    <w:rsid w:val="0079585B"/>
    <w:rsid w:val="007B5B4C"/>
    <w:rsid w:val="007D190C"/>
    <w:rsid w:val="007D4D7D"/>
    <w:rsid w:val="00824F65"/>
    <w:rsid w:val="00833DC0"/>
    <w:rsid w:val="008340BA"/>
    <w:rsid w:val="00835516"/>
    <w:rsid w:val="008437E1"/>
    <w:rsid w:val="00875F56"/>
    <w:rsid w:val="00891F85"/>
    <w:rsid w:val="00896315"/>
    <w:rsid w:val="008A2E7F"/>
    <w:rsid w:val="008A4AD0"/>
    <w:rsid w:val="008B134B"/>
    <w:rsid w:val="008B64DF"/>
    <w:rsid w:val="008C1793"/>
    <w:rsid w:val="008C7F4A"/>
    <w:rsid w:val="008D45E8"/>
    <w:rsid w:val="008E2B2D"/>
    <w:rsid w:val="008F6136"/>
    <w:rsid w:val="008F7ECD"/>
    <w:rsid w:val="009052E0"/>
    <w:rsid w:val="00907B78"/>
    <w:rsid w:val="00917277"/>
    <w:rsid w:val="00917C14"/>
    <w:rsid w:val="0092075B"/>
    <w:rsid w:val="009461CD"/>
    <w:rsid w:val="00946323"/>
    <w:rsid w:val="0095395E"/>
    <w:rsid w:val="009577A2"/>
    <w:rsid w:val="009616F2"/>
    <w:rsid w:val="00982FAF"/>
    <w:rsid w:val="009C27C6"/>
    <w:rsid w:val="009C58B6"/>
    <w:rsid w:val="009E7EA0"/>
    <w:rsid w:val="00A01209"/>
    <w:rsid w:val="00A03233"/>
    <w:rsid w:val="00A11DAE"/>
    <w:rsid w:val="00A20316"/>
    <w:rsid w:val="00A40D91"/>
    <w:rsid w:val="00A6147E"/>
    <w:rsid w:val="00A704FA"/>
    <w:rsid w:val="00A81E7A"/>
    <w:rsid w:val="00A85F1A"/>
    <w:rsid w:val="00AA10C2"/>
    <w:rsid w:val="00AE2F14"/>
    <w:rsid w:val="00AF38D9"/>
    <w:rsid w:val="00AF3BC6"/>
    <w:rsid w:val="00B01092"/>
    <w:rsid w:val="00B10901"/>
    <w:rsid w:val="00B32144"/>
    <w:rsid w:val="00B32DCD"/>
    <w:rsid w:val="00B51070"/>
    <w:rsid w:val="00B52E75"/>
    <w:rsid w:val="00B63FA5"/>
    <w:rsid w:val="00C171D0"/>
    <w:rsid w:val="00C330E7"/>
    <w:rsid w:val="00C46BAC"/>
    <w:rsid w:val="00C53152"/>
    <w:rsid w:val="00C53DEC"/>
    <w:rsid w:val="00C57D55"/>
    <w:rsid w:val="00C632BA"/>
    <w:rsid w:val="00C63395"/>
    <w:rsid w:val="00C73EF4"/>
    <w:rsid w:val="00C965B6"/>
    <w:rsid w:val="00CA02B4"/>
    <w:rsid w:val="00CA07CD"/>
    <w:rsid w:val="00CA5D2C"/>
    <w:rsid w:val="00CB2704"/>
    <w:rsid w:val="00CB36B6"/>
    <w:rsid w:val="00CB45CF"/>
    <w:rsid w:val="00CC2308"/>
    <w:rsid w:val="00CD1480"/>
    <w:rsid w:val="00CF711C"/>
    <w:rsid w:val="00D05FE9"/>
    <w:rsid w:val="00D55D88"/>
    <w:rsid w:val="00D625CD"/>
    <w:rsid w:val="00D63F3C"/>
    <w:rsid w:val="00D806B8"/>
    <w:rsid w:val="00D87A82"/>
    <w:rsid w:val="00DB44F6"/>
    <w:rsid w:val="00DD4EB4"/>
    <w:rsid w:val="00E07C82"/>
    <w:rsid w:val="00E23A25"/>
    <w:rsid w:val="00E24037"/>
    <w:rsid w:val="00E32354"/>
    <w:rsid w:val="00E65EB2"/>
    <w:rsid w:val="00E710CB"/>
    <w:rsid w:val="00EA15A3"/>
    <w:rsid w:val="00EA6AAA"/>
    <w:rsid w:val="00EC0C7D"/>
    <w:rsid w:val="00EC63AE"/>
    <w:rsid w:val="00ED6FAF"/>
    <w:rsid w:val="00EF3AC7"/>
    <w:rsid w:val="00F0364A"/>
    <w:rsid w:val="00F077EA"/>
    <w:rsid w:val="00F07A7B"/>
    <w:rsid w:val="00F2232C"/>
    <w:rsid w:val="00F2542D"/>
    <w:rsid w:val="00F25D9A"/>
    <w:rsid w:val="00F4005C"/>
    <w:rsid w:val="00F51926"/>
    <w:rsid w:val="00F5270F"/>
    <w:rsid w:val="00F53737"/>
    <w:rsid w:val="00F55C80"/>
    <w:rsid w:val="00F74BA0"/>
    <w:rsid w:val="00F91493"/>
    <w:rsid w:val="00F93DDF"/>
    <w:rsid w:val="00FB4DB4"/>
    <w:rsid w:val="00FD3541"/>
    <w:rsid w:val="00FD561A"/>
    <w:rsid w:val="00FE617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rPr>
      <w:rFonts w:cs="Times New Roman"/>
    </w:rPr>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sz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rsid w:val="00A40D91"/>
    <w:rPr>
      <w:rFonts w:cs="Times New Roman"/>
      <w:vertAlign w:val="superscript"/>
    </w:rPr>
  </w:style>
  <w:style w:type="paragraph" w:styleId="ListParagraph">
    <w:name w:val="List Paragraph"/>
    <w:basedOn w:val="Normal"/>
    <w:uiPriority w:val="99"/>
    <w:qFormat/>
    <w:rsid w:val="00A40D91"/>
    <w:pPr>
      <w:ind w:left="720"/>
      <w:contextualSpacing/>
    </w:pPr>
  </w:style>
  <w:style w:type="table" w:styleId="TableGrid">
    <w:name w:val="Table Grid"/>
    <w:basedOn w:val="TableNormal"/>
    <w:uiPriority w:val="99"/>
    <w:rsid w:val="00917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rFonts w:cs="Times New Roman"/>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character" w:styleId="Hyperlink">
    <w:name w:val="Hyperlink"/>
    <w:basedOn w:val="DefaultParagraphFont"/>
    <w:uiPriority w:val="99"/>
    <w:rsid w:val="00FE617A"/>
    <w:rPr>
      <w:color w:val="0000FF"/>
      <w:u w:val="single"/>
    </w:rPr>
  </w:style>
</w:styles>
</file>

<file path=word/webSettings.xml><?xml version="1.0" encoding="utf-8"?>
<w:webSettings xmlns:r="http://schemas.openxmlformats.org/officeDocument/2006/relationships" xmlns:w="http://schemas.openxmlformats.org/wordprocessingml/2006/main">
  <w:divs>
    <w:div w:id="445276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in.qrib@qovvrn.ru" TargetMode="External"/><Relationship Id="rId12" Type="http://schemas.openxmlformats.org/officeDocument/2006/relationships/hyperlink" Target="mailto:kalin.qrib@qovv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webSettings" Target="web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997</TotalTime>
  <Pages>20</Pages>
  <Words>6214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155</cp:revision>
  <dcterms:created xsi:type="dcterms:W3CDTF">2015-05-21T11:05:00Z</dcterms:created>
  <dcterms:modified xsi:type="dcterms:W3CDTF">2015-10-06T08:27:00Z</dcterms:modified>
</cp:coreProperties>
</file>